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88" w:rsidRDefault="00B51888" w:rsidP="00316BD8">
      <w:pPr>
        <w:jc w:val="both"/>
      </w:pPr>
    </w:p>
    <w:p w:rsidR="00130D1C" w:rsidRDefault="00130D1C" w:rsidP="00316BD8">
      <w:pPr>
        <w:jc w:val="both"/>
      </w:pPr>
      <w:r>
        <w:tab/>
      </w:r>
      <w:r>
        <w:tab/>
      </w:r>
      <w:r>
        <w:tab/>
      </w:r>
      <w:r>
        <w:tab/>
      </w:r>
      <w:r>
        <w:tab/>
        <w:t>21.10.2016</w:t>
      </w:r>
    </w:p>
    <w:p w:rsidR="00130D1C" w:rsidRDefault="00130D1C" w:rsidP="00316BD8">
      <w:pPr>
        <w:jc w:val="both"/>
      </w:pPr>
    </w:p>
    <w:p w:rsidR="00130D1C" w:rsidRPr="00316BD8" w:rsidRDefault="00130D1C" w:rsidP="00316BD8">
      <w:pPr>
        <w:jc w:val="both"/>
        <w:rPr>
          <w:b/>
        </w:rPr>
      </w:pPr>
      <w:r w:rsidRPr="00316BD8">
        <w:rPr>
          <w:b/>
        </w:rPr>
        <w:t xml:space="preserve">Green Care </w:t>
      </w:r>
      <w:proofErr w:type="gramStart"/>
      <w:r w:rsidRPr="00316BD8">
        <w:rPr>
          <w:b/>
        </w:rPr>
        <w:t>–koulutusmalli</w:t>
      </w:r>
      <w:proofErr w:type="gramEnd"/>
      <w:r w:rsidRPr="00316BD8">
        <w:rPr>
          <w:b/>
        </w:rPr>
        <w:t xml:space="preserve"> korkea –asteelle hankkeen kuulumisia</w:t>
      </w:r>
    </w:p>
    <w:p w:rsidR="00130D1C" w:rsidRDefault="00130D1C" w:rsidP="00316BD8">
      <w:pPr>
        <w:jc w:val="both"/>
      </w:pPr>
    </w:p>
    <w:p w:rsidR="00316BD8" w:rsidRDefault="00316BD8" w:rsidP="00316BD8">
      <w:pPr>
        <w:jc w:val="both"/>
      </w:pPr>
      <w:r>
        <w:t>Hanke</w:t>
      </w:r>
    </w:p>
    <w:p w:rsidR="00130D1C" w:rsidRDefault="00130D1C" w:rsidP="00316BD8">
      <w:pPr>
        <w:ind w:left="1304"/>
        <w:jc w:val="both"/>
      </w:pPr>
      <w:r>
        <w:t xml:space="preserve">Koulutushankkeen tavoitteena on kehittää valtakunnallisesti yhtenäinen, joustava Green Care </w:t>
      </w:r>
      <w:proofErr w:type="gramStart"/>
      <w:r>
        <w:t>–koulutus</w:t>
      </w:r>
      <w:proofErr w:type="gramEnd"/>
      <w:r>
        <w:t xml:space="preserve"> </w:t>
      </w:r>
      <w:r w:rsidRPr="00130D1C">
        <w:t>alan asiantuntijoille, palvelujen tuottajille ja työntekijöille, opettajille, ohjaajille, kouluttajille, neuvojille sekä näihin tehtäviin tähtääville henkilöille ja korkeakoulutuksessa oleville tuleville ammattilaisille.</w:t>
      </w:r>
      <w:r w:rsidR="00316BD8">
        <w:t xml:space="preserve"> Kehitystyö sisältää sekä koulutusmallin että koulutusmateriaalien kehittämisen.</w:t>
      </w:r>
      <w:r>
        <w:t xml:space="preserve"> </w:t>
      </w:r>
      <w:r w:rsidR="00316BD8">
        <w:t>Hankkeen aikana muodostetaan koulutustoimijoiden yhteistyöverkosto, jonka kautta koulutusta tullaan tarjoamaan jatkossa.</w:t>
      </w:r>
    </w:p>
    <w:p w:rsidR="00130D1C" w:rsidRDefault="00130D1C" w:rsidP="00316BD8">
      <w:pPr>
        <w:jc w:val="both"/>
      </w:pPr>
    </w:p>
    <w:p w:rsidR="00316BD8" w:rsidRDefault="00316BD8" w:rsidP="00316BD8">
      <w:pPr>
        <w:jc w:val="both"/>
      </w:pPr>
      <w:r>
        <w:t>Pilotointi</w:t>
      </w:r>
    </w:p>
    <w:p w:rsidR="00316BD8" w:rsidRDefault="00316BD8" w:rsidP="00316BD8">
      <w:pPr>
        <w:ind w:left="1304"/>
        <w:jc w:val="both"/>
      </w:pPr>
      <w:r>
        <w:t xml:space="preserve">Hankkeen aikana </w:t>
      </w:r>
      <w:proofErr w:type="spellStart"/>
      <w:r>
        <w:t>pilotoidaan</w:t>
      </w:r>
      <w:proofErr w:type="spellEnd"/>
      <w:r>
        <w:t xml:space="preserve"> 30 op korkea-asteen opintoja (8.8.2016 – 2.6.2017), ja lisäksi 10 op ylemmän korkea-asteen opintoja (14.8.2017 – 9.11.2017). </w:t>
      </w:r>
    </w:p>
    <w:p w:rsidR="00B355E3" w:rsidRDefault="00B355E3" w:rsidP="00316BD8">
      <w:pPr>
        <w:ind w:left="1304"/>
        <w:jc w:val="both"/>
      </w:pPr>
      <w:r>
        <w:t>Keväällä 2016 koulutuksen pilotointiin hakeneista 375 henkilöstä valittiin mukaan 140 opiskelijaa, jotka osallistuvat koulutukseen verkko-opintoina eri puolilta Suomea. Koulutukseen kuuluvat lähipäivät järjestetään saman sisältöisinä seitsemällä eri paikkakunnalla (Rovaniemi, Kajaani, Kokkola, Seinäjoki, Pori, Jyväskylä ja Mikkeli)</w:t>
      </w:r>
    </w:p>
    <w:p w:rsidR="00B355E3" w:rsidRDefault="00B355E3" w:rsidP="00316BD8">
      <w:pPr>
        <w:ind w:left="1304"/>
        <w:jc w:val="both"/>
      </w:pPr>
    </w:p>
    <w:p w:rsidR="00B355E3" w:rsidRDefault="00B355E3" w:rsidP="00316BD8">
      <w:pPr>
        <w:ind w:left="1304"/>
        <w:jc w:val="both"/>
      </w:pPr>
      <w:r>
        <w:t>Koulutuskokonaisuus muodostuu seuraavista opintojaksoista:</w:t>
      </w:r>
    </w:p>
    <w:p w:rsidR="00B355E3" w:rsidRDefault="00B355E3" w:rsidP="00316BD8">
      <w:pPr>
        <w:pStyle w:val="ListParagraph"/>
        <w:numPr>
          <w:ilvl w:val="0"/>
          <w:numId w:val="8"/>
        </w:numPr>
        <w:ind w:left="2024"/>
        <w:jc w:val="both"/>
      </w:pPr>
      <w:r>
        <w:t xml:space="preserve">Green Care Perusteet </w:t>
      </w:r>
      <w:proofErr w:type="gramStart"/>
      <w:r>
        <w:t>–opintojakso</w:t>
      </w:r>
      <w:proofErr w:type="gramEnd"/>
      <w:r>
        <w:t xml:space="preserve"> 5op (</w:t>
      </w:r>
      <w:proofErr w:type="spellStart"/>
      <w:r>
        <w:t>pilotoitu</w:t>
      </w:r>
      <w:proofErr w:type="spellEnd"/>
      <w:r>
        <w:t>)</w:t>
      </w:r>
    </w:p>
    <w:p w:rsidR="00B355E3" w:rsidRDefault="00B355E3" w:rsidP="00316BD8">
      <w:pPr>
        <w:pStyle w:val="ListParagraph"/>
        <w:numPr>
          <w:ilvl w:val="0"/>
          <w:numId w:val="8"/>
        </w:numPr>
        <w:ind w:left="2024"/>
        <w:jc w:val="both"/>
      </w:pPr>
      <w:r>
        <w:t xml:space="preserve">Green Care Toimintaympäristöt </w:t>
      </w:r>
      <w:proofErr w:type="gramStart"/>
      <w:r>
        <w:t>–opintojakso</w:t>
      </w:r>
      <w:proofErr w:type="gramEnd"/>
      <w:r>
        <w:t xml:space="preserve"> 5op (käynnissä)</w:t>
      </w:r>
    </w:p>
    <w:p w:rsidR="00130D1C" w:rsidRDefault="00B355E3" w:rsidP="00316BD8">
      <w:pPr>
        <w:pStyle w:val="ListParagraph"/>
        <w:numPr>
          <w:ilvl w:val="0"/>
          <w:numId w:val="8"/>
        </w:numPr>
        <w:ind w:left="2024"/>
        <w:jc w:val="both"/>
      </w:pPr>
      <w:r>
        <w:t xml:space="preserve">Green Care Menetelmät </w:t>
      </w:r>
      <w:proofErr w:type="gramStart"/>
      <w:r>
        <w:t>–ja</w:t>
      </w:r>
      <w:proofErr w:type="gramEnd"/>
      <w:r>
        <w:t xml:space="preserve"> toimintamuodot –opintojakso 10 op </w:t>
      </w:r>
    </w:p>
    <w:p w:rsidR="00B355E3" w:rsidRDefault="00B355E3" w:rsidP="00316BD8">
      <w:pPr>
        <w:pStyle w:val="ListParagraph"/>
        <w:numPr>
          <w:ilvl w:val="0"/>
          <w:numId w:val="8"/>
        </w:numPr>
        <w:ind w:left="2024"/>
        <w:jc w:val="both"/>
      </w:pPr>
      <w:r>
        <w:t xml:space="preserve">Green Care </w:t>
      </w:r>
      <w:proofErr w:type="gramStart"/>
      <w:r>
        <w:t>–asiakaspalvelu</w:t>
      </w:r>
      <w:proofErr w:type="gramEnd"/>
      <w:r>
        <w:t xml:space="preserve"> ja ohjaustyö 5op</w:t>
      </w:r>
    </w:p>
    <w:p w:rsidR="00B355E3" w:rsidRDefault="00B355E3" w:rsidP="00316BD8">
      <w:pPr>
        <w:pStyle w:val="ListParagraph"/>
        <w:numPr>
          <w:ilvl w:val="0"/>
          <w:numId w:val="8"/>
        </w:numPr>
        <w:ind w:left="2024"/>
        <w:jc w:val="both"/>
      </w:pPr>
      <w:r>
        <w:t xml:space="preserve">Green Care </w:t>
      </w:r>
      <w:proofErr w:type="gramStart"/>
      <w:r>
        <w:t>–liiketoiminnan</w:t>
      </w:r>
      <w:proofErr w:type="gramEnd"/>
      <w:r>
        <w:t xml:space="preserve"> kehittäminen ja palvelumuotoilu 5op</w:t>
      </w:r>
    </w:p>
    <w:p w:rsidR="00B355E3" w:rsidRDefault="00B355E3" w:rsidP="00316BD8">
      <w:pPr>
        <w:pStyle w:val="ListParagraph"/>
        <w:numPr>
          <w:ilvl w:val="0"/>
          <w:numId w:val="8"/>
        </w:numPr>
        <w:ind w:left="2024"/>
        <w:jc w:val="both"/>
      </w:pPr>
      <w:r>
        <w:t xml:space="preserve">Green Care </w:t>
      </w:r>
      <w:proofErr w:type="gramStart"/>
      <w:r>
        <w:t>–ohjaus</w:t>
      </w:r>
      <w:proofErr w:type="gramEnd"/>
      <w:r>
        <w:t>- ja kouluttajaosaaminen 10 op (ylempi korkeakoulutaso, syksyllä 2017</w:t>
      </w:r>
    </w:p>
    <w:p w:rsidR="00130D1C" w:rsidRDefault="00130D1C" w:rsidP="00316BD8">
      <w:pPr>
        <w:ind w:left="1304"/>
        <w:jc w:val="both"/>
      </w:pPr>
    </w:p>
    <w:p w:rsidR="00130D1C" w:rsidRDefault="00B355E3" w:rsidP="00316BD8">
      <w:pPr>
        <w:ind w:left="1304"/>
        <w:jc w:val="both"/>
      </w:pPr>
      <w:r>
        <w:t>Pilotoinnin aikana kehitetään opintojaksojen sisältöjen lisäksi koulutuksen toteuttamistapaa siten, että koulutukseen osallistuminen olisi opiskelijoille mahdollisimman joustavaa. Tähän mennessä saadun p</w:t>
      </w:r>
      <w:r w:rsidR="00707C30">
        <w:t xml:space="preserve">alautteen perusteella tullaan mm. edelleen kehittämään tasapainoa itsenäisten verkko-opintojen ja lähiopiskelun välillä, sekä selkeyttämään materiaalien ja tehtävien esittämistapaa ja sähköisen oppimisalustan rakennetta. </w:t>
      </w:r>
    </w:p>
    <w:p w:rsidR="00130D1C" w:rsidRDefault="00316BD8" w:rsidP="00316BD8">
      <w:pPr>
        <w:jc w:val="both"/>
      </w:pPr>
      <w:r>
        <w:lastRenderedPageBreak/>
        <w:t>Laatumerkit ja koulutushanke</w:t>
      </w:r>
      <w:bookmarkStart w:id="0" w:name="_GoBack"/>
      <w:bookmarkEnd w:id="0"/>
    </w:p>
    <w:p w:rsidR="00130D1C" w:rsidRDefault="00707C30" w:rsidP="00316BD8">
      <w:pPr>
        <w:ind w:left="1304"/>
        <w:jc w:val="both"/>
      </w:pPr>
      <w:r>
        <w:t xml:space="preserve">Koulutushanke on tehnyt tiivistä yhteistyötä Green Care </w:t>
      </w:r>
      <w:proofErr w:type="gramStart"/>
      <w:r>
        <w:t>–laatumerkkien</w:t>
      </w:r>
      <w:proofErr w:type="gramEnd"/>
      <w:r>
        <w:t xml:space="preserve"> kehittämisen kanssa, ja Green Care Perusteet –opintojakson sisältö vastaa laatumerkkien hakemisessa edellytettävään koulutusvaateeseen. Nyt käynnissä on selvitys siitä, kuinka nopeasti hankkeeseen osallistuva koulutusverkosto pystyy tarjoamaan Perusteet </w:t>
      </w:r>
      <w:proofErr w:type="gramStart"/>
      <w:r>
        <w:t>–koulutusta</w:t>
      </w:r>
      <w:proofErr w:type="gramEnd"/>
      <w:r>
        <w:t xml:space="preserve"> laatumerkkiä hakeville toimijoille. Asiaa selvitetään verkoston organisaatioissa, ja lisäksi yhteistyössä koulutushankkeen rahoittajan kanssa. </w:t>
      </w:r>
    </w:p>
    <w:p w:rsidR="00130D1C" w:rsidRDefault="00130D1C" w:rsidP="00316BD8">
      <w:pPr>
        <w:jc w:val="both"/>
      </w:pPr>
    </w:p>
    <w:p w:rsidR="00316BD8" w:rsidRDefault="00316BD8" w:rsidP="00316BD8">
      <w:pPr>
        <w:jc w:val="both"/>
      </w:pPr>
      <w:r>
        <w:t>Lisätietoa</w:t>
      </w:r>
    </w:p>
    <w:p w:rsidR="00130D1C" w:rsidRDefault="00316BD8" w:rsidP="00316BD8">
      <w:pPr>
        <w:ind w:left="1304"/>
        <w:jc w:val="both"/>
      </w:pPr>
      <w:r>
        <w:t xml:space="preserve">Koulutushankkeella on omat nettisivut, joilta saa tietoa hankkeen etenemisestä: </w:t>
      </w:r>
      <w:hyperlink r:id="rId8" w:history="1">
        <w:r w:rsidRPr="000674A8">
          <w:rPr>
            <w:rStyle w:val="Hyperlink"/>
          </w:rPr>
          <w:t>www.greencarekoulutus.fi</w:t>
        </w:r>
      </w:hyperlink>
      <w:r>
        <w:t xml:space="preserve"> </w:t>
      </w:r>
    </w:p>
    <w:p w:rsidR="00F81CE8" w:rsidRDefault="00F81CE8" w:rsidP="00316BD8">
      <w:pPr>
        <w:ind w:left="1304"/>
        <w:jc w:val="both"/>
      </w:pPr>
    </w:p>
    <w:p w:rsidR="00316BD8" w:rsidRDefault="00316BD8" w:rsidP="00316BD8">
      <w:pPr>
        <w:ind w:left="1304"/>
        <w:jc w:val="both"/>
      </w:pPr>
      <w:r>
        <w:t xml:space="preserve">Lisäksi koulutushankkeen ajankohtaisista kuulumisista tiedotetaan Green Care </w:t>
      </w:r>
      <w:proofErr w:type="gramStart"/>
      <w:r>
        <w:t>–uutiskirjeessä</w:t>
      </w:r>
      <w:proofErr w:type="gramEnd"/>
      <w:r>
        <w:t xml:space="preserve">, jonka postituslistalle liittymällä saa tietoa myös muista Green Care –uutisista. </w:t>
      </w:r>
      <w:r w:rsidR="00186E60">
        <w:t xml:space="preserve">Uutiskirjeet löytyvät Green Care Finland ry:n nettisivuilta osoitteesta </w:t>
      </w:r>
      <w:hyperlink r:id="rId9" w:history="1">
        <w:r w:rsidR="00186E60" w:rsidRPr="00736804">
          <w:rPr>
            <w:rStyle w:val="Hyperlink"/>
          </w:rPr>
          <w:t>www.gcfinland.fi</w:t>
        </w:r>
      </w:hyperlink>
      <w:r w:rsidR="00186E60">
        <w:t xml:space="preserve"> sekä lisäksi Green Care </w:t>
      </w:r>
      <w:proofErr w:type="gramStart"/>
      <w:r w:rsidR="00186E60">
        <w:t>–koulutushankkeen</w:t>
      </w:r>
      <w:proofErr w:type="gramEnd"/>
      <w:r w:rsidR="00186E60">
        <w:t xml:space="preserve"> sivuilta Materiaalia –osiosta.</w:t>
      </w:r>
    </w:p>
    <w:p w:rsidR="00316BD8" w:rsidRDefault="00316BD8" w:rsidP="00316BD8">
      <w:pPr>
        <w:jc w:val="both"/>
      </w:pPr>
    </w:p>
    <w:p w:rsidR="00316BD8" w:rsidRDefault="00316BD8" w:rsidP="00316BD8">
      <w:pPr>
        <w:jc w:val="both"/>
      </w:pPr>
    </w:p>
    <w:p w:rsidR="00130D1C" w:rsidRDefault="00130D1C" w:rsidP="00316BD8">
      <w:pPr>
        <w:jc w:val="both"/>
      </w:pPr>
    </w:p>
    <w:p w:rsidR="0081573F" w:rsidRPr="0081573F" w:rsidRDefault="0081573F" w:rsidP="00316BD8">
      <w:pPr>
        <w:jc w:val="both"/>
      </w:pPr>
    </w:p>
    <w:sectPr w:rsidR="0081573F" w:rsidRPr="0081573F" w:rsidSect="003D09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274" w:bottom="3686" w:left="1418" w:header="505" w:footer="2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F3" w:rsidRDefault="00C802F3" w:rsidP="005D15C3">
      <w:pPr>
        <w:spacing w:line="240" w:lineRule="auto"/>
      </w:pPr>
      <w:r>
        <w:separator/>
      </w:r>
    </w:p>
  </w:endnote>
  <w:endnote w:type="continuationSeparator" w:id="0">
    <w:p w:rsidR="00C802F3" w:rsidRDefault="00C802F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5A" w:rsidRDefault="00EE3890">
    <w:pPr>
      <w:pStyle w:val="Footer"/>
    </w:pPr>
    <w:r>
      <w:rPr>
        <w:noProof/>
        <w:lang w:eastAsia="fi-FI"/>
      </w:rPr>
      <w:drawing>
        <wp:anchor distT="0" distB="0" distL="114300" distR="114300" simplePos="0" relativeHeight="251702272" behindDoc="1" locked="0" layoutInCell="1" allowOverlap="1" wp14:anchorId="5A6943C8" wp14:editId="135A2AD9">
          <wp:simplePos x="0" y="0"/>
          <wp:positionH relativeFrom="column">
            <wp:posOffset>-709930</wp:posOffset>
          </wp:positionH>
          <wp:positionV relativeFrom="paragraph">
            <wp:posOffset>541020</wp:posOffset>
          </wp:positionV>
          <wp:extent cx="3170780" cy="8470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Care-koulutushanke_logobanner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57"/>
                  <a:stretch/>
                </pic:blipFill>
                <pic:spPr bwMode="auto">
                  <a:xfrm>
                    <a:off x="0" y="0"/>
                    <a:ext cx="3170780" cy="847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57">
      <w:rPr>
        <w:noProof/>
        <w:lang w:eastAsia="fi-FI"/>
      </w:rPr>
      <w:drawing>
        <wp:anchor distT="0" distB="0" distL="114300" distR="114300" simplePos="0" relativeHeight="251698176" behindDoc="1" locked="1" layoutInCell="0" allowOverlap="1" wp14:anchorId="1C0C3680" wp14:editId="1B937E2E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73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C5A">
      <w:rPr>
        <w:noProof/>
        <w:lang w:eastAsia="fi-FI"/>
      </w:rPr>
      <w:drawing>
        <wp:anchor distT="0" distB="0" distL="114300" distR="114300" simplePos="0" relativeHeight="251694080" behindDoc="1" locked="1" layoutInCell="0" allowOverlap="1" wp14:anchorId="794D4517" wp14:editId="246075B3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74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1" locked="1" layoutInCell="0" allowOverlap="1" wp14:anchorId="7F92FCCF" wp14:editId="44F9844A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337D8" id="Freeform 4" o:spid="_x0000_s1026" style="position:absolute;margin-left:13.05pt;margin-top:14.2pt;width:566.65pt;height:81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B55C5A">
      <w:rPr>
        <w:noProof/>
        <w:lang w:eastAsia="fi-FI"/>
      </w:rPr>
      <w:drawing>
        <wp:anchor distT="0" distB="0" distL="114300" distR="114300" simplePos="0" relativeHeight="251685888" behindDoc="1" locked="1" layoutInCell="0" allowOverlap="1" wp14:anchorId="6D2781A6" wp14:editId="1FA5A5D5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75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B0" w:rsidRDefault="007E42C6">
    <w:pPr>
      <w:pStyle w:val="Footer"/>
    </w:pPr>
    <w:r>
      <w:rPr>
        <w:noProof/>
        <w:lang w:eastAsia="fi-FI"/>
      </w:rPr>
      <w:drawing>
        <wp:anchor distT="0" distB="0" distL="114300" distR="114300" simplePos="0" relativeHeight="251700224" behindDoc="1" locked="0" layoutInCell="1" allowOverlap="1" wp14:anchorId="2918B31F" wp14:editId="339C8368">
          <wp:simplePos x="0" y="0"/>
          <wp:positionH relativeFrom="column">
            <wp:posOffset>-709931</wp:posOffset>
          </wp:positionH>
          <wp:positionV relativeFrom="paragraph">
            <wp:posOffset>541020</wp:posOffset>
          </wp:positionV>
          <wp:extent cx="3182395" cy="8470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Care-koulutushanke_logobanner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44"/>
                  <a:stretch/>
                </pic:blipFill>
                <pic:spPr bwMode="auto">
                  <a:xfrm>
                    <a:off x="0" y="0"/>
                    <a:ext cx="3215511" cy="855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C05857">
      <w:rPr>
        <w:noProof/>
        <w:lang w:eastAsia="fi-FI"/>
      </w:rPr>
      <w:drawing>
        <wp:anchor distT="0" distB="0" distL="114300" distR="114300" simplePos="0" relativeHeight="251696128" behindDoc="1" locked="1" layoutInCell="0" allowOverlap="1" wp14:anchorId="1C0C3680" wp14:editId="1B937E2E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76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C5A">
      <w:rPr>
        <w:noProof/>
        <w:lang w:eastAsia="fi-FI"/>
      </w:rPr>
      <w:drawing>
        <wp:anchor distT="0" distB="0" distL="114300" distR="114300" simplePos="0" relativeHeight="251692032" behindDoc="1" locked="1" layoutInCell="0" allowOverlap="1" wp14:anchorId="794D4517" wp14:editId="246075B3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77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1" locked="1" layoutInCell="0" allowOverlap="1" wp14:anchorId="7F92FCCF" wp14:editId="44F9844A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41036" id="Freeform 4" o:spid="_x0000_s1026" style="position:absolute;margin-left:13.05pt;margin-top:14.2pt;width:566.65pt;height:813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B55C5A">
      <w:rPr>
        <w:noProof/>
        <w:lang w:eastAsia="fi-FI"/>
      </w:rPr>
      <w:drawing>
        <wp:anchor distT="0" distB="0" distL="114300" distR="114300" simplePos="0" relativeHeight="251683840" behindDoc="1" locked="1" layoutInCell="0" allowOverlap="1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78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>
      <w:rPr>
        <w:noProof/>
        <w:lang w:eastAsia="fi-FI"/>
      </w:rPr>
      <w:drawing>
        <wp:anchor distT="0" distB="0" distL="114300" distR="114300" simplePos="0" relativeHeight="251662336" behindDoc="1" locked="1" layoutInCell="0" allowOverlap="1" wp14:anchorId="22BCDEF1" wp14:editId="42C18B8F">
          <wp:simplePos x="0" y="0"/>
          <wp:positionH relativeFrom="page">
            <wp:posOffset>1597025</wp:posOffset>
          </wp:positionH>
          <wp:positionV relativeFrom="page">
            <wp:posOffset>9888220</wp:posOffset>
          </wp:positionV>
          <wp:extent cx="1079500" cy="467995"/>
          <wp:effectExtent l="0" t="0" r="6350" b="8255"/>
          <wp:wrapNone/>
          <wp:docPr id="81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>
      <w:rPr>
        <w:noProof/>
        <w:lang w:eastAsia="fi-FI"/>
      </w:rPr>
      <w:drawing>
        <wp:anchor distT="0" distB="0" distL="114300" distR="114300" simplePos="0" relativeHeight="251660288" behindDoc="1" locked="1" layoutInCell="0" allowOverlap="1" wp14:anchorId="1613B5C8" wp14:editId="0D31826A">
          <wp:simplePos x="0" y="0"/>
          <wp:positionH relativeFrom="page">
            <wp:posOffset>359410</wp:posOffset>
          </wp:positionH>
          <wp:positionV relativeFrom="page">
            <wp:posOffset>9888220</wp:posOffset>
          </wp:positionV>
          <wp:extent cx="1079500" cy="467995"/>
          <wp:effectExtent l="0" t="0" r="6350" b="8255"/>
          <wp:wrapNone/>
          <wp:docPr id="8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F3" w:rsidRDefault="00C802F3" w:rsidP="005D15C3">
      <w:pPr>
        <w:spacing w:line="240" w:lineRule="auto"/>
      </w:pPr>
      <w:r>
        <w:separator/>
      </w:r>
    </w:p>
  </w:footnote>
  <w:footnote w:type="continuationSeparator" w:id="0">
    <w:p w:rsidR="00C802F3" w:rsidRDefault="00C802F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E05AB0" w:rsidTr="000659CA">
      <w:trPr>
        <w:cantSplit/>
        <w:trHeight w:hRule="exact" w:val="851"/>
      </w:trPr>
      <w:tc>
        <w:tcPr>
          <w:tcW w:w="10998" w:type="dxa"/>
        </w:tcPr>
        <w:p w:rsidR="00E05AB0" w:rsidRDefault="00E05AB0" w:rsidP="00245EA9">
          <w:pPr>
            <w:pStyle w:val="Header"/>
            <w:jc w:val="right"/>
          </w:pPr>
        </w:p>
      </w:tc>
    </w:tr>
  </w:tbl>
  <w:p w:rsidR="00546618" w:rsidRDefault="00546618" w:rsidP="00546618">
    <w:pPr>
      <w:pStyle w:val="Footer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:rsidR="005D15C3" w:rsidRPr="00B675C0" w:rsidRDefault="005D15C3" w:rsidP="00B67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C0" w:rsidRDefault="00B675C0" w:rsidP="00923D52">
    <w:pPr>
      <w:pStyle w:val="Header"/>
    </w:pPr>
  </w:p>
  <w:p w:rsidR="00B675C0" w:rsidRDefault="00B675C0" w:rsidP="00923D52">
    <w:pPr>
      <w:pStyle w:val="Header"/>
    </w:pPr>
  </w:p>
  <w:p w:rsidR="005D15C3" w:rsidRPr="005D15C3" w:rsidRDefault="005D15C3" w:rsidP="00923D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650A"/>
    <w:multiLevelType w:val="multilevel"/>
    <w:tmpl w:val="0684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B07E5"/>
    <w:multiLevelType w:val="hybridMultilevel"/>
    <w:tmpl w:val="C31ED8D2"/>
    <w:lvl w:ilvl="0" w:tplc="31DC14A0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7EC3"/>
    <w:multiLevelType w:val="hybridMultilevel"/>
    <w:tmpl w:val="B7643034"/>
    <w:lvl w:ilvl="0" w:tplc="DC60DBD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42D9"/>
    <w:multiLevelType w:val="multilevel"/>
    <w:tmpl w:val="63D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92A5F"/>
    <w:multiLevelType w:val="multilevel"/>
    <w:tmpl w:val="7E7E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14738"/>
    <w:multiLevelType w:val="multilevel"/>
    <w:tmpl w:val="DF3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56EEC"/>
    <w:multiLevelType w:val="multilevel"/>
    <w:tmpl w:val="301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F3"/>
    <w:rsid w:val="00001B32"/>
    <w:rsid w:val="000413CD"/>
    <w:rsid w:val="00072659"/>
    <w:rsid w:val="00075197"/>
    <w:rsid w:val="000863C2"/>
    <w:rsid w:val="000C09DF"/>
    <w:rsid w:val="00130D1C"/>
    <w:rsid w:val="00186E60"/>
    <w:rsid w:val="00234F6C"/>
    <w:rsid w:val="00235219"/>
    <w:rsid w:val="002D1ECE"/>
    <w:rsid w:val="00301F5B"/>
    <w:rsid w:val="0031539D"/>
    <w:rsid w:val="00316BD8"/>
    <w:rsid w:val="00330CC8"/>
    <w:rsid w:val="00334F43"/>
    <w:rsid w:val="003614BE"/>
    <w:rsid w:val="003D091C"/>
    <w:rsid w:val="004F13D3"/>
    <w:rsid w:val="00536955"/>
    <w:rsid w:val="00546618"/>
    <w:rsid w:val="005D15C3"/>
    <w:rsid w:val="006960A4"/>
    <w:rsid w:val="00707C30"/>
    <w:rsid w:val="007E42C6"/>
    <w:rsid w:val="0081573F"/>
    <w:rsid w:val="00862611"/>
    <w:rsid w:val="008D597F"/>
    <w:rsid w:val="00923D52"/>
    <w:rsid w:val="009514CD"/>
    <w:rsid w:val="00A70C7C"/>
    <w:rsid w:val="00B00C59"/>
    <w:rsid w:val="00B355E3"/>
    <w:rsid w:val="00B51888"/>
    <w:rsid w:val="00B55C5A"/>
    <w:rsid w:val="00B675C0"/>
    <w:rsid w:val="00BF73F9"/>
    <w:rsid w:val="00C05857"/>
    <w:rsid w:val="00C802F3"/>
    <w:rsid w:val="00CA0BFF"/>
    <w:rsid w:val="00D2689C"/>
    <w:rsid w:val="00D95308"/>
    <w:rsid w:val="00DD0FF4"/>
    <w:rsid w:val="00DD575D"/>
    <w:rsid w:val="00E05AB0"/>
    <w:rsid w:val="00E10247"/>
    <w:rsid w:val="00EE3890"/>
    <w:rsid w:val="00F5753A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C127DD9-0CBC-4C92-92BB-6D3FB68E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CE"/>
    <w:pPr>
      <w:spacing w:after="0" w:line="300" w:lineRule="atLeast"/>
    </w:pPr>
  </w:style>
  <w:style w:type="paragraph" w:styleId="Heading1">
    <w:name w:val="heading 1"/>
    <w:next w:val="BodyText"/>
    <w:link w:val="Heading1Char"/>
    <w:uiPriority w:val="9"/>
    <w:qFormat/>
    <w:rsid w:val="002D1ECE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3D5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330CC8"/>
    <w:pPr>
      <w:spacing w:after="0" w:line="288" w:lineRule="atLeast"/>
    </w:pPr>
    <w:rPr>
      <w:rFonts w:ascii="Arial" w:hAnsi="Arial"/>
      <w:color w:val="63646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1ECE"/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BodyText">
    <w:name w:val="Body Text"/>
    <w:basedOn w:val="Normal"/>
    <w:link w:val="BodyText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0C59"/>
  </w:style>
  <w:style w:type="character" w:customStyle="1" w:styleId="Heading2Char">
    <w:name w:val="Heading 2 Char"/>
    <w:basedOn w:val="DefaultParagraphFont"/>
    <w:link w:val="Heading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B00C59"/>
    <w:pPr>
      <w:numPr>
        <w:numId w:val="1"/>
      </w:numPr>
      <w:ind w:left="357" w:hanging="357"/>
      <w:contextualSpacing/>
    </w:pPr>
  </w:style>
  <w:style w:type="paragraph" w:customStyle="1" w:styleId="paragraph">
    <w:name w:val="paragraph"/>
    <w:basedOn w:val="Normal"/>
    <w:rsid w:val="00235219"/>
    <w:pPr>
      <w:spacing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235219"/>
  </w:style>
  <w:style w:type="character" w:customStyle="1" w:styleId="eop">
    <w:name w:val="eop"/>
    <w:basedOn w:val="DefaultParagraphFont"/>
    <w:rsid w:val="00235219"/>
  </w:style>
  <w:style w:type="character" w:customStyle="1" w:styleId="spellingerror">
    <w:name w:val="spellingerror"/>
    <w:basedOn w:val="DefaultParagraphFont"/>
    <w:rsid w:val="00235219"/>
  </w:style>
  <w:style w:type="table" w:customStyle="1" w:styleId="TableGrid1">
    <w:name w:val="Table Grid1"/>
    <w:basedOn w:val="TableNormal"/>
    <w:next w:val="TableGrid"/>
    <w:uiPriority w:val="39"/>
    <w:rsid w:val="003D09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arekoulutus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cfinland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a.vinblad\Documents\TEM_RR_lomake-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TEM_RR_lomake-ESR_suomi_v22082014.dotx</Template>
  <TotalTime>39</TotalTime>
  <Pages>2</Pages>
  <Words>331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Vinblad Sanna</dc:creator>
  <cp:lastModifiedBy>Sipola Reeta</cp:lastModifiedBy>
  <cp:revision>10</cp:revision>
  <dcterms:created xsi:type="dcterms:W3CDTF">2016-10-21T07:39:00Z</dcterms:created>
  <dcterms:modified xsi:type="dcterms:W3CDTF">2016-10-25T10:26:00Z</dcterms:modified>
</cp:coreProperties>
</file>