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743A" w14:textId="77777777" w:rsidR="00CC6311" w:rsidRDefault="00CC6311" w:rsidP="00CC6311">
      <w:pPr>
        <w:pStyle w:val="NormaaliWWW"/>
        <w:spacing w:before="0" w:beforeAutospacing="0" w:after="240" w:afterAutospacing="0" w:line="360" w:lineRule="auto"/>
        <w:ind w:left="720"/>
        <w:jc w:val="both"/>
        <w:textAlignment w:val="baseline"/>
        <w:rPr>
          <w:rFonts w:ascii="Arial" w:hAnsi="Arial" w:cs="Arial"/>
          <w:b/>
          <w:bCs/>
          <w:color w:val="CC0000"/>
          <w:sz w:val="22"/>
          <w:szCs w:val="22"/>
        </w:rPr>
      </w:pPr>
    </w:p>
    <w:p w14:paraId="2E4D87B7" w14:textId="77777777" w:rsidR="00CC6311" w:rsidRDefault="00CC6311" w:rsidP="00CC6311">
      <w:pPr>
        <w:pStyle w:val="NormaaliWWW"/>
        <w:spacing w:before="0" w:beforeAutospacing="0" w:after="240" w:afterAutospacing="0" w:line="360" w:lineRule="auto"/>
        <w:ind w:left="720"/>
        <w:jc w:val="both"/>
        <w:textAlignment w:val="baseline"/>
        <w:rPr>
          <w:rFonts w:ascii="Arial" w:hAnsi="Arial" w:cs="Arial"/>
          <w:b/>
          <w:bCs/>
          <w:color w:val="CC0000"/>
          <w:sz w:val="22"/>
          <w:szCs w:val="22"/>
        </w:rPr>
      </w:pPr>
    </w:p>
    <w:p w14:paraId="3402E105" w14:textId="094EC7A4" w:rsidR="00CC6311" w:rsidRPr="001647AE" w:rsidRDefault="00CC6311" w:rsidP="00CC6311">
      <w:pPr>
        <w:pStyle w:val="NormaaliWWW"/>
        <w:spacing w:before="0" w:beforeAutospacing="0" w:after="240" w:afterAutospacing="0" w:line="360" w:lineRule="auto"/>
        <w:ind w:left="720"/>
        <w:jc w:val="both"/>
        <w:textAlignment w:val="baseline"/>
        <w:rPr>
          <w:rFonts w:ascii="Arial" w:hAnsi="Arial" w:cs="Arial"/>
          <w:b/>
          <w:bCs/>
        </w:rPr>
      </w:pPr>
      <w:r w:rsidRPr="001647AE">
        <w:rPr>
          <w:rFonts w:ascii="Arial" w:hAnsi="Arial" w:cs="Arial"/>
          <w:b/>
          <w:bCs/>
        </w:rPr>
        <w:t>Testosteroni- mitä siitä on hyvä tietää?</w:t>
      </w:r>
    </w:p>
    <w:p w14:paraId="6D7F5155" w14:textId="77777777" w:rsidR="00CC6311" w:rsidRPr="001647AE" w:rsidRDefault="00CC6311" w:rsidP="00CC6311">
      <w:pPr>
        <w:pStyle w:val="NormaaliWWW"/>
        <w:spacing w:before="240" w:beforeAutospacing="0" w:after="240" w:afterAutospacing="0" w:line="360" w:lineRule="auto"/>
        <w:ind w:left="720"/>
        <w:jc w:val="both"/>
      </w:pPr>
      <w:r w:rsidRPr="001647AE">
        <w:rPr>
          <w:rFonts w:ascii="Arial" w:hAnsi="Arial" w:cs="Arial"/>
        </w:rPr>
        <w:t xml:space="preserve">PowerPoint esitys aiheesta löytyy omana tiedostona. Tässä lyhyt kuvaus teemaan ja toteutukseen. </w:t>
      </w:r>
    </w:p>
    <w:p w14:paraId="10205BB2" w14:textId="446A80F9" w:rsidR="001647AE" w:rsidRPr="001647AE" w:rsidRDefault="00CC6311" w:rsidP="001647AE">
      <w:pPr>
        <w:pStyle w:val="NormaaliWWW"/>
        <w:spacing w:before="240" w:beforeAutospacing="0" w:after="240" w:afterAutospacing="0" w:line="360" w:lineRule="auto"/>
        <w:ind w:left="720"/>
        <w:jc w:val="both"/>
        <w:rPr>
          <w:rFonts w:ascii="Arial" w:hAnsi="Arial" w:cs="Arial"/>
          <w:b/>
          <w:bCs/>
        </w:rPr>
      </w:pPr>
      <w:r w:rsidRPr="001647AE">
        <w:rPr>
          <w:rFonts w:ascii="Arial" w:hAnsi="Arial" w:cs="Arial"/>
          <w:b/>
          <w:bCs/>
        </w:rPr>
        <w:t>Tavoitteena on:</w:t>
      </w:r>
    </w:p>
    <w:p w14:paraId="2B9A409F" w14:textId="77777777" w:rsidR="00CC6311" w:rsidRPr="001647AE" w:rsidRDefault="00CC6311" w:rsidP="00CC6311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  <w:r w:rsidRPr="001647AE">
        <w:rPr>
          <w:rFonts w:ascii="Arial" w:hAnsi="Arial" w:cs="Arial"/>
        </w:rPr>
        <w:t>Osallistujat ymmärtävät, mikä on testosteroni ja miten se vaikuttaa ihmisen terveyteen.</w:t>
      </w:r>
    </w:p>
    <w:p w14:paraId="57ADCE5B" w14:textId="77777777" w:rsidR="00CC6311" w:rsidRPr="001647AE" w:rsidRDefault="00CC6311" w:rsidP="00CC6311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  <w:r w:rsidRPr="001647AE">
        <w:rPr>
          <w:rFonts w:ascii="Arial" w:hAnsi="Arial" w:cs="Arial"/>
        </w:rPr>
        <w:t>Kannustaa ryhmäläisiä huolehtimaan ja ottamaan vastuuta omasta terveydestään.</w:t>
      </w:r>
    </w:p>
    <w:p w14:paraId="41D2548C" w14:textId="77777777" w:rsidR="00CC6311" w:rsidRPr="001647AE" w:rsidRDefault="00CC6311" w:rsidP="00CC6311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  <w:r w:rsidRPr="001647AE">
        <w:rPr>
          <w:rFonts w:ascii="Arial" w:hAnsi="Arial" w:cs="Arial"/>
        </w:rPr>
        <w:t>Saada ohjausta ja neuvontaa terveysalan ammattihenkilöltä.</w:t>
      </w:r>
    </w:p>
    <w:p w14:paraId="3D025062" w14:textId="77777777" w:rsidR="00CC6311" w:rsidRPr="001647AE" w:rsidRDefault="00CC6311" w:rsidP="00CC6311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  <w:r w:rsidRPr="001647AE">
        <w:rPr>
          <w:rFonts w:ascii="Arial" w:hAnsi="Arial" w:cs="Arial"/>
        </w:rPr>
        <w:t>Tietää mihin ottaa yhteyttä, jos itsellä on mahdollisesti oireita ja tuntemuksia asiaan liittyen. </w:t>
      </w:r>
    </w:p>
    <w:p w14:paraId="1CD28B0F" w14:textId="44E2AAF8" w:rsidR="00CC6311" w:rsidRPr="001647AE" w:rsidRDefault="00CC6311" w:rsidP="00CC6311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  <w:r w:rsidRPr="001647AE">
        <w:rPr>
          <w:rFonts w:ascii="Arial" w:hAnsi="Arial" w:cs="Arial"/>
        </w:rPr>
        <w:t>Saada kuulla kokemuksia ja vertaistukea ryhmässä ja oppia uutta. </w:t>
      </w:r>
    </w:p>
    <w:p w14:paraId="46C5D61E" w14:textId="77777777" w:rsidR="001647AE" w:rsidRPr="001647AE" w:rsidRDefault="001647AE" w:rsidP="001647AE">
      <w:pPr>
        <w:pStyle w:val="NormaaliWWW"/>
        <w:spacing w:before="240" w:beforeAutospacing="0" w:after="240" w:afterAutospacing="0" w:line="360" w:lineRule="auto"/>
        <w:ind w:left="720"/>
        <w:jc w:val="both"/>
      </w:pPr>
    </w:p>
    <w:p w14:paraId="542D6E8D" w14:textId="77777777" w:rsidR="00CC6311" w:rsidRPr="001647AE" w:rsidRDefault="00CC6311" w:rsidP="00CC6311">
      <w:pPr>
        <w:pStyle w:val="NormaaliWWW"/>
        <w:spacing w:before="240" w:beforeAutospacing="0" w:after="240" w:afterAutospacing="0" w:line="360" w:lineRule="auto"/>
        <w:ind w:left="720"/>
        <w:jc w:val="both"/>
      </w:pPr>
      <w:r w:rsidRPr="001647AE">
        <w:rPr>
          <w:rFonts w:ascii="Arial" w:hAnsi="Arial" w:cs="Arial"/>
          <w:b/>
          <w:bCs/>
        </w:rPr>
        <w:t>Toteutuksessa huomioitavaa:</w:t>
      </w:r>
    </w:p>
    <w:p w14:paraId="6DF70896" w14:textId="77777777" w:rsidR="00CC6311" w:rsidRPr="001647AE" w:rsidRDefault="00CC6311" w:rsidP="00CC6311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  <w:r w:rsidRPr="001647AE">
        <w:rPr>
          <w:rFonts w:ascii="Arial" w:hAnsi="Arial" w:cs="Arial"/>
        </w:rPr>
        <w:t>Ryhmän vetää hoitotyön opiskelija/ opiskelijat, joka on perehtynyt aiheeseen ja esitettävään materiaaliin. Mielellään miesopiskelija ja naisopiskelija yhdessä toteuttavat. Miehen kommentit ja kysymykset rohkaisev</w:t>
      </w:r>
      <w:bookmarkStart w:id="0" w:name="_GoBack"/>
      <w:bookmarkEnd w:id="0"/>
      <w:r w:rsidRPr="001647AE">
        <w:rPr>
          <w:rFonts w:ascii="Arial" w:hAnsi="Arial" w:cs="Arial"/>
        </w:rPr>
        <w:t>at ryhmän miehiä keskusteluun. Luennoitsijat voivat myös keskenään kommentoida ja kysyä toisiltaan aiheeseen liittyviä asioita. Se myös rohkaisee ryhmää puhumaan asiasta ääneen.</w:t>
      </w:r>
    </w:p>
    <w:p w14:paraId="39115BE0" w14:textId="77777777" w:rsidR="00CC6311" w:rsidRPr="001647AE" w:rsidRDefault="00CC6311" w:rsidP="00CC6311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  <w:r w:rsidRPr="001647AE">
        <w:rPr>
          <w:rFonts w:ascii="Arial" w:hAnsi="Arial" w:cs="Arial"/>
        </w:rPr>
        <w:t>Ryhmän jäsenet tietävät aiheen ja voivat vaikka ennakkoon kirjoittaa kysymyksiä aiheeseen liittyen.</w:t>
      </w:r>
    </w:p>
    <w:p w14:paraId="4DF8C0E9" w14:textId="77777777" w:rsidR="001647AE" w:rsidRPr="001647AE" w:rsidRDefault="001647AE" w:rsidP="00CC6311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</w:p>
    <w:p w14:paraId="2F83C786" w14:textId="77777777" w:rsidR="001647AE" w:rsidRPr="001647AE" w:rsidRDefault="001647AE" w:rsidP="001647AE">
      <w:pPr>
        <w:pStyle w:val="NormaaliWWW"/>
        <w:spacing w:before="240" w:beforeAutospacing="0" w:after="240" w:afterAutospacing="0" w:line="360" w:lineRule="auto"/>
        <w:ind w:left="720"/>
        <w:jc w:val="both"/>
      </w:pPr>
    </w:p>
    <w:p w14:paraId="68A2ADF2" w14:textId="77777777" w:rsidR="001647AE" w:rsidRPr="001647AE" w:rsidRDefault="001647AE" w:rsidP="001647AE">
      <w:pPr>
        <w:pStyle w:val="NormaaliWWW"/>
        <w:spacing w:before="240" w:beforeAutospacing="0" w:after="240" w:afterAutospacing="0" w:line="360" w:lineRule="auto"/>
        <w:ind w:left="360"/>
        <w:jc w:val="both"/>
      </w:pPr>
    </w:p>
    <w:p w14:paraId="69FE841A" w14:textId="6D8A2B0E" w:rsidR="00CC6311" w:rsidRPr="001647AE" w:rsidRDefault="00CC6311" w:rsidP="00CC6311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  <w:r w:rsidRPr="001647AE">
        <w:rPr>
          <w:rFonts w:ascii="Arial" w:hAnsi="Arial" w:cs="Arial"/>
        </w:rPr>
        <w:t>Varataan rauhallinen tila ja osallistujat istuvat ympyrän muodossa, jotta näkevät toisensa ja esityksen.</w:t>
      </w:r>
    </w:p>
    <w:p w14:paraId="3ADE64AA" w14:textId="3F1BD510" w:rsidR="00CC6311" w:rsidRPr="001647AE" w:rsidRDefault="00CC6311" w:rsidP="001647AE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  <w:r w:rsidRPr="001647AE">
        <w:rPr>
          <w:rFonts w:ascii="Arial" w:hAnsi="Arial" w:cs="Arial"/>
        </w:rPr>
        <w:t>Pidetään tauko ryhmän ja tilanteen huomioiden tarpeen mukaan.</w:t>
      </w:r>
    </w:p>
    <w:p w14:paraId="0D34B6A1" w14:textId="00C8A5E1" w:rsidR="00CC6311" w:rsidRPr="001647AE" w:rsidRDefault="00CC6311" w:rsidP="00CC6311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  <w:r w:rsidRPr="001647AE">
        <w:rPr>
          <w:rFonts w:ascii="Arial" w:hAnsi="Arial" w:cs="Arial"/>
        </w:rPr>
        <w:t>Annetaan aikaa kysymyksille ja keskustelulle. Kysytään ryhmäläisiltä mielipidettä, haastetaan keskusteluun. Saa myös olla läsnä ja kuunnella, ei tarvitse kommentoida.</w:t>
      </w:r>
    </w:p>
    <w:p w14:paraId="43B053A5" w14:textId="7C0D125D" w:rsidR="008C106C" w:rsidRPr="008C106C" w:rsidRDefault="00CC6311" w:rsidP="00CC6311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  <w:r w:rsidRPr="001647AE">
        <w:rPr>
          <w:rFonts w:ascii="Arial" w:hAnsi="Arial" w:cs="Arial"/>
        </w:rPr>
        <w:t>Ryhmäläisille jaetaan IMO - ikääntyvän miehen oireisto- kyselylomake. Linkki</w:t>
      </w:r>
      <w:r w:rsidR="008C106C">
        <w:rPr>
          <w:rFonts w:ascii="Arial" w:hAnsi="Arial" w:cs="Arial"/>
        </w:rPr>
        <w:t xml:space="preserve"> lomakkeeseen:</w:t>
      </w:r>
    </w:p>
    <w:p w14:paraId="6CDA1A57" w14:textId="443D7164" w:rsidR="008C106C" w:rsidRPr="008C106C" w:rsidRDefault="00315507" w:rsidP="008C106C">
      <w:pPr>
        <w:pStyle w:val="NormaaliWWW"/>
        <w:spacing w:before="240" w:beforeAutospacing="0" w:after="240" w:afterAutospacing="0" w:line="360" w:lineRule="auto"/>
        <w:ind w:left="720"/>
        <w:jc w:val="both"/>
      </w:pPr>
      <w:hyperlink r:id="rId8" w:history="1">
        <w:r w:rsidR="008C106C" w:rsidRPr="0031311F">
          <w:rPr>
            <w:rStyle w:val="Hyperlinkki"/>
            <w:rFonts w:ascii="Arial" w:hAnsi="Arial" w:cs="Arial"/>
          </w:rPr>
          <w:t>http://seksuaaliterveysklinikka.fi/files/1051/IMO-lomake.pdf</w:t>
        </w:r>
      </w:hyperlink>
    </w:p>
    <w:p w14:paraId="3A4EF171" w14:textId="50651483" w:rsidR="00CC6311" w:rsidRPr="001647AE" w:rsidRDefault="00D07B5F" w:rsidP="00CC6311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  <w:r>
        <w:rPr>
          <w:rFonts w:ascii="Arial" w:hAnsi="Arial" w:cs="Arial"/>
        </w:rPr>
        <w:t>Kyselyyn</w:t>
      </w:r>
      <w:r w:rsidR="00CC6311" w:rsidRPr="001647AE">
        <w:rPr>
          <w:rFonts w:ascii="Arial" w:hAnsi="Arial" w:cs="Arial"/>
        </w:rPr>
        <w:t xml:space="preserve"> voi jokainen rauhassa kotonaan </w:t>
      </w:r>
      <w:r>
        <w:rPr>
          <w:rFonts w:ascii="Arial" w:hAnsi="Arial" w:cs="Arial"/>
        </w:rPr>
        <w:t>vastata</w:t>
      </w:r>
      <w:r w:rsidR="00CC6311" w:rsidRPr="001647AE">
        <w:rPr>
          <w:rFonts w:ascii="Arial" w:hAnsi="Arial" w:cs="Arial"/>
        </w:rPr>
        <w:t xml:space="preserve"> ja tarvittaessa ryhtyä jatko toimenpiteisiin. Lomaketta on lupa käyttää.</w:t>
      </w:r>
    </w:p>
    <w:p w14:paraId="01914350" w14:textId="77777777" w:rsidR="00CC6311" w:rsidRPr="001647AE" w:rsidRDefault="00CC6311" w:rsidP="00CC6311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  <w:r w:rsidRPr="001647AE">
        <w:rPr>
          <w:rFonts w:ascii="Arial" w:hAnsi="Arial" w:cs="Arial"/>
        </w:rPr>
        <w:t>Seksuaalisuus-aihe käsitelty samalla kertaa, jos riittävästi aikaa. Liittyvät hyvin toisiinsa.</w:t>
      </w:r>
    </w:p>
    <w:p w14:paraId="3CCFFD93" w14:textId="77777777" w:rsidR="00CC6311" w:rsidRPr="001647AE" w:rsidRDefault="00CC6311" w:rsidP="00CC6311">
      <w:pPr>
        <w:pStyle w:val="NormaaliWWW"/>
        <w:numPr>
          <w:ilvl w:val="0"/>
          <w:numId w:val="2"/>
        </w:numPr>
        <w:spacing w:before="240" w:beforeAutospacing="0" w:after="240" w:afterAutospacing="0" w:line="360" w:lineRule="auto"/>
        <w:jc w:val="both"/>
      </w:pPr>
      <w:r w:rsidRPr="001647AE">
        <w:rPr>
          <w:rFonts w:ascii="Arial" w:hAnsi="Arial" w:cs="Arial"/>
        </w:rPr>
        <w:t>Voi myös jatkaa seuraavalla kerralla seksuaalisuus teemaan.</w:t>
      </w:r>
    </w:p>
    <w:p w14:paraId="123FBC02" w14:textId="77777777" w:rsidR="00CC6311" w:rsidRPr="001647AE" w:rsidRDefault="00CC6311" w:rsidP="00CC6311">
      <w:pPr>
        <w:pStyle w:val="NormaaliWWW"/>
        <w:spacing w:before="240" w:beforeAutospacing="0" w:after="240" w:afterAutospacing="0"/>
        <w:ind w:left="720" w:firstLine="60"/>
      </w:pPr>
    </w:p>
    <w:p w14:paraId="321C623B" w14:textId="77777777" w:rsidR="00CC6311" w:rsidRPr="001647AE" w:rsidRDefault="00CC6311" w:rsidP="00CC6311">
      <w:pPr>
        <w:pStyle w:val="NormaaliWWW"/>
        <w:spacing w:before="240" w:beforeAutospacing="0" w:after="240" w:afterAutospacing="0"/>
        <w:ind w:firstLine="60"/>
      </w:pPr>
    </w:p>
    <w:p w14:paraId="05F1528B" w14:textId="77777777" w:rsidR="00CC6311" w:rsidRPr="001647AE" w:rsidRDefault="00CC6311" w:rsidP="00CC6311">
      <w:pPr>
        <w:rPr>
          <w:szCs w:val="24"/>
        </w:rPr>
      </w:pPr>
    </w:p>
    <w:p w14:paraId="412EE83A" w14:textId="77777777" w:rsidR="008D56A3" w:rsidRPr="001647AE" w:rsidRDefault="008D56A3" w:rsidP="008D56A3">
      <w:pPr>
        <w:pStyle w:val="NormaaliWWW"/>
        <w:spacing w:before="240" w:beforeAutospacing="0" w:after="240" w:afterAutospacing="0"/>
      </w:pPr>
      <w:r w:rsidRPr="001647AE">
        <w:rPr>
          <w:rFonts w:ascii="Arial" w:hAnsi="Arial" w:cs="Arial"/>
        </w:rPr>
        <w:t> </w:t>
      </w:r>
    </w:p>
    <w:sectPr w:rsidR="008D56A3" w:rsidRPr="001647AE" w:rsidSect="00A630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4606" w14:textId="77777777" w:rsidR="00E04B83" w:rsidRDefault="00E04B83" w:rsidP="005D15C3">
      <w:pPr>
        <w:spacing w:line="240" w:lineRule="auto"/>
      </w:pPr>
      <w:r>
        <w:separator/>
      </w:r>
    </w:p>
  </w:endnote>
  <w:endnote w:type="continuationSeparator" w:id="0">
    <w:p w14:paraId="135488C9" w14:textId="77777777" w:rsidR="00E04B83" w:rsidRDefault="00E04B8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544102"/>
      <w:docPartObj>
        <w:docPartGallery w:val="Page Numbers (Bottom of Page)"/>
        <w:docPartUnique/>
      </w:docPartObj>
    </w:sdtPr>
    <w:sdtEndPr/>
    <w:sdtContent>
      <w:p w14:paraId="2CA2CF1F" w14:textId="39187F2E" w:rsidR="001647AE" w:rsidRDefault="001647AE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CFD0B5" w14:textId="7573A0A1" w:rsidR="004E60DC" w:rsidRPr="00676BDE" w:rsidRDefault="00315507" w:rsidP="00676BDE">
    <w:pPr>
      <w:pStyle w:val="Alatunniste"/>
    </w:pPr>
    <w:r w:rsidRPr="00BD05CF">
      <w:rPr>
        <w:noProof/>
        <w:lang w:eastAsia="fi-FI"/>
      </w:rPr>
      <w:drawing>
        <wp:inline distT="0" distB="0" distL="0" distR="0" wp14:anchorId="6FE64170" wp14:editId="6F6956C0">
          <wp:extent cx="1366520" cy="579120"/>
          <wp:effectExtent l="0" t="0" r="5080" b="0"/>
          <wp:docPr id="4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1071" w14:textId="1D261FF8" w:rsidR="003B2E5F" w:rsidRDefault="004E60DC">
    <w:pPr>
      <w:pStyle w:val="Ala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1B14A2BD" wp14:editId="5AA53B05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34A770B4" wp14:editId="54693F11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68FC5" w14:textId="114ED28C" w:rsidR="003B2E5F" w:rsidRDefault="003B2E5F">
    <w:pPr>
      <w:pStyle w:val="Alatunniste"/>
      <w:rPr>
        <w:noProof/>
        <w:lang w:eastAsia="fi-FI"/>
      </w:rPr>
    </w:pPr>
  </w:p>
  <w:p w14:paraId="4BE751A3" w14:textId="4549E883" w:rsidR="003B2E5F" w:rsidRDefault="003B2E5F">
    <w:pPr>
      <w:pStyle w:val="Alatunniste"/>
      <w:rPr>
        <w:noProof/>
        <w:lang w:eastAsia="fi-FI"/>
      </w:rPr>
    </w:pPr>
  </w:p>
  <w:p w14:paraId="7824E1CB" w14:textId="18102110" w:rsidR="00A630EA" w:rsidRDefault="00A630EA">
    <w:pPr>
      <w:pStyle w:val="Alatunniste"/>
    </w:pPr>
  </w:p>
  <w:p w14:paraId="2292B4F6" w14:textId="77777777" w:rsidR="00A630EA" w:rsidRDefault="00A630EA">
    <w:pPr>
      <w:pStyle w:val="Alatunniste"/>
    </w:pPr>
  </w:p>
  <w:p w14:paraId="17D2B1F2" w14:textId="77777777" w:rsidR="00A630EA" w:rsidRDefault="00A630EA">
    <w:pPr>
      <w:pStyle w:val="Alatunniste"/>
    </w:pPr>
  </w:p>
  <w:p w14:paraId="119AF724" w14:textId="32EF7660" w:rsidR="00A630EA" w:rsidRDefault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279D036A" wp14:editId="011C5E4D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80296" w14:textId="0157F2CB" w:rsidR="00A630EA" w:rsidRDefault="00315507">
    <w:pPr>
      <w:pStyle w:val="Alatunniste"/>
    </w:pPr>
    <w:r w:rsidRPr="00BD05CF">
      <w:rPr>
        <w:noProof/>
        <w:lang w:eastAsia="fi-FI"/>
      </w:rPr>
      <w:drawing>
        <wp:inline distT="0" distB="0" distL="0" distR="0" wp14:anchorId="260A106B" wp14:editId="6B2494F6">
          <wp:extent cx="1366520" cy="579120"/>
          <wp:effectExtent l="0" t="0" r="5080" b="0"/>
          <wp:docPr id="2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CCDE12" w14:textId="77777777" w:rsidR="008D56A3" w:rsidRDefault="008D56A3" w:rsidP="008D56A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3C23" w14:textId="77777777" w:rsidR="00E04B83" w:rsidRDefault="00E04B83" w:rsidP="005D15C3">
      <w:pPr>
        <w:spacing w:line="240" w:lineRule="auto"/>
      </w:pPr>
      <w:r>
        <w:separator/>
      </w:r>
    </w:p>
  </w:footnote>
  <w:footnote w:type="continuationSeparator" w:id="0">
    <w:p w14:paraId="5198AAEE" w14:textId="77777777" w:rsidR="00E04B83" w:rsidRDefault="00E04B8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6343" w14:textId="73C19189" w:rsidR="00DC65CE" w:rsidRDefault="00CC6311" w:rsidP="0032311D">
    <w:pPr>
      <w:pStyle w:val="Yltunniste"/>
      <w:jc w:val="right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7184" behindDoc="0" locked="0" layoutInCell="1" allowOverlap="1" wp14:anchorId="1B3AB4CB" wp14:editId="24A4A667">
          <wp:simplePos x="0" y="0"/>
          <wp:positionH relativeFrom="margin">
            <wp:posOffset>5461000</wp:posOffset>
          </wp:positionH>
          <wp:positionV relativeFrom="paragraph">
            <wp:posOffset>-285750</wp:posOffset>
          </wp:positionV>
          <wp:extent cx="1295036" cy="1473200"/>
          <wp:effectExtent l="0" t="0" r="635" b="0"/>
          <wp:wrapNone/>
          <wp:docPr id="5" name="Kuva 5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95036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C9AB" w14:textId="6C2E5A49" w:rsidR="005D15C3" w:rsidRPr="00A630EA" w:rsidRDefault="008D56A3" w:rsidP="008D56A3">
    <w:pPr>
      <w:pStyle w:val="Yltunniste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5136" behindDoc="0" locked="0" layoutInCell="1" allowOverlap="1" wp14:anchorId="40479D26" wp14:editId="7BF495E3">
          <wp:simplePos x="0" y="0"/>
          <wp:positionH relativeFrom="margin">
            <wp:posOffset>5442585</wp:posOffset>
          </wp:positionH>
          <wp:positionV relativeFrom="paragraph">
            <wp:posOffset>-292100</wp:posOffset>
          </wp:positionV>
          <wp:extent cx="1295036" cy="1473200"/>
          <wp:effectExtent l="0" t="0" r="635" b="0"/>
          <wp:wrapNone/>
          <wp:docPr id="3" name="Kuva 3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95036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5CE" w:rsidRPr="00A630EA">
      <w:tab/>
    </w:r>
  </w:p>
  <w:p w14:paraId="257C7B01" w14:textId="77777777" w:rsidR="00DC65CE" w:rsidRPr="00A630EA" w:rsidRDefault="00DC65CE" w:rsidP="00A63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D4611"/>
    <w:multiLevelType w:val="hybridMultilevel"/>
    <w:tmpl w:val="63702136"/>
    <w:lvl w:ilvl="0" w:tplc="C3AAF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CC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6"/>
    <w:rsid w:val="00001B32"/>
    <w:rsid w:val="00072659"/>
    <w:rsid w:val="00075197"/>
    <w:rsid w:val="000863C2"/>
    <w:rsid w:val="000A565E"/>
    <w:rsid w:val="000F3A34"/>
    <w:rsid w:val="000F7EBE"/>
    <w:rsid w:val="00114EC4"/>
    <w:rsid w:val="00161E10"/>
    <w:rsid w:val="001647AE"/>
    <w:rsid w:val="001D39ED"/>
    <w:rsid w:val="002105D6"/>
    <w:rsid w:val="00234F6C"/>
    <w:rsid w:val="002D1ECE"/>
    <w:rsid w:val="00314870"/>
    <w:rsid w:val="00315507"/>
    <w:rsid w:val="0032311D"/>
    <w:rsid w:val="00330CC8"/>
    <w:rsid w:val="00334F43"/>
    <w:rsid w:val="00344B9F"/>
    <w:rsid w:val="003B2E5F"/>
    <w:rsid w:val="00453B5E"/>
    <w:rsid w:val="004C1242"/>
    <w:rsid w:val="004E1745"/>
    <w:rsid w:val="004E60DC"/>
    <w:rsid w:val="004F13D3"/>
    <w:rsid w:val="004F4D72"/>
    <w:rsid w:val="00511870"/>
    <w:rsid w:val="00536955"/>
    <w:rsid w:val="00546618"/>
    <w:rsid w:val="00585661"/>
    <w:rsid w:val="005D15C3"/>
    <w:rsid w:val="005F5A00"/>
    <w:rsid w:val="006443C1"/>
    <w:rsid w:val="006700FC"/>
    <w:rsid w:val="0067459B"/>
    <w:rsid w:val="00676BDE"/>
    <w:rsid w:val="006960A4"/>
    <w:rsid w:val="006D6E1B"/>
    <w:rsid w:val="00744D2E"/>
    <w:rsid w:val="00744F9B"/>
    <w:rsid w:val="007C0341"/>
    <w:rsid w:val="007C2640"/>
    <w:rsid w:val="007E5A3D"/>
    <w:rsid w:val="007F0AE2"/>
    <w:rsid w:val="00823B3C"/>
    <w:rsid w:val="008318E9"/>
    <w:rsid w:val="00835857"/>
    <w:rsid w:val="00861553"/>
    <w:rsid w:val="00862611"/>
    <w:rsid w:val="008C106C"/>
    <w:rsid w:val="008D56A3"/>
    <w:rsid w:val="008F57A0"/>
    <w:rsid w:val="00923D52"/>
    <w:rsid w:val="009514CD"/>
    <w:rsid w:val="00A05228"/>
    <w:rsid w:val="00A20F4F"/>
    <w:rsid w:val="00A231F7"/>
    <w:rsid w:val="00A630EA"/>
    <w:rsid w:val="00A72F7A"/>
    <w:rsid w:val="00B00C59"/>
    <w:rsid w:val="00B51888"/>
    <w:rsid w:val="00B675C0"/>
    <w:rsid w:val="00BF73F9"/>
    <w:rsid w:val="00C20142"/>
    <w:rsid w:val="00C340DC"/>
    <w:rsid w:val="00C36461"/>
    <w:rsid w:val="00C73572"/>
    <w:rsid w:val="00CA0BFF"/>
    <w:rsid w:val="00CC6311"/>
    <w:rsid w:val="00D07B5F"/>
    <w:rsid w:val="00D50E30"/>
    <w:rsid w:val="00D95308"/>
    <w:rsid w:val="00DA6260"/>
    <w:rsid w:val="00DC65CE"/>
    <w:rsid w:val="00E04B83"/>
    <w:rsid w:val="00E05AB0"/>
    <w:rsid w:val="00E10247"/>
    <w:rsid w:val="00EF1A32"/>
    <w:rsid w:val="00F5753A"/>
    <w:rsid w:val="00FB3465"/>
    <w:rsid w:val="00FB4681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924C2C"/>
  <w15:docId w15:val="{13B6256B-5B81-4614-A0E6-301ECDF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Otsikko1">
    <w:name w:val="heading 1"/>
    <w:next w:val="Leipteksti"/>
    <w:link w:val="Otsikko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A630E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Leipteksti">
    <w:name w:val="Body Text"/>
    <w:basedOn w:val="Normaali"/>
    <w:link w:val="Leipteksti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LeiptekstiChar">
    <w:name w:val="Leipäteksti Char"/>
    <w:basedOn w:val="Kappaleenoletusfontti"/>
    <w:link w:val="Leipteksti"/>
    <w:rsid w:val="003B2E5F"/>
    <w:rPr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1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Normaalitaulukko"/>
    <w:next w:val="TaulukkoRuudukko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8D56A3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D56A3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C1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ksuaaliterveysklinikka.fi/files/1051/IMO-lomak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55\AppData\Local\Temp\TEM_RR_lomake-EAKR_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TEM_RR_lomake-EAKR_ESR_suomi_v22082014</Template>
  <TotalTime>8</TotalTime>
  <Pages>2</Pages>
  <Words>210</Words>
  <Characters>1702</Characters>
  <Application>Microsoft Office Word</Application>
  <DocSecurity>0</DocSecurity>
  <Lines>14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Laaninen Maria (TEM)</dc:creator>
  <cp:lastModifiedBy>Lipponen Tarja</cp:lastModifiedBy>
  <cp:revision>6</cp:revision>
  <cp:lastPrinted>2019-10-15T07:09:00Z</cp:lastPrinted>
  <dcterms:created xsi:type="dcterms:W3CDTF">2020-06-09T07:02:00Z</dcterms:created>
  <dcterms:modified xsi:type="dcterms:W3CDTF">2020-10-01T18:41:00Z</dcterms:modified>
</cp:coreProperties>
</file>