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4E92" w14:textId="77777777" w:rsidR="00555D78" w:rsidRDefault="00555D78" w:rsidP="00A4010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color w:val="0000FF"/>
          <w:szCs w:val="24"/>
          <w:lang w:eastAsia="fi-FI"/>
        </w:rPr>
      </w:pPr>
    </w:p>
    <w:p w14:paraId="0C68E8A1" w14:textId="77777777" w:rsidR="00555D78" w:rsidRDefault="00555D78" w:rsidP="00A4010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color w:val="0000FF"/>
          <w:szCs w:val="24"/>
          <w:lang w:eastAsia="fi-FI"/>
        </w:rPr>
      </w:pPr>
    </w:p>
    <w:p w14:paraId="34C20255" w14:textId="77777777" w:rsidR="00D1774C" w:rsidRDefault="00D1774C" w:rsidP="007C3BC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b/>
          <w:szCs w:val="24"/>
          <w:lang w:eastAsia="fi-FI"/>
        </w:rPr>
      </w:pPr>
    </w:p>
    <w:p w14:paraId="624CDF80" w14:textId="55AF7C55" w:rsidR="00D1774C" w:rsidRDefault="00D1774C" w:rsidP="007C3BC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b/>
          <w:szCs w:val="24"/>
          <w:lang w:eastAsia="fi-FI"/>
        </w:rPr>
      </w:pPr>
    </w:p>
    <w:p w14:paraId="48419F92" w14:textId="57581A4C" w:rsidR="000D62A3" w:rsidRDefault="000D62A3" w:rsidP="007C3BC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b/>
          <w:szCs w:val="24"/>
          <w:lang w:eastAsia="fi-FI"/>
        </w:rPr>
      </w:pPr>
      <w:r>
        <w:rPr>
          <w:rFonts w:ascii="Arial" w:eastAsia="Times New Roman" w:hAnsi="Arial" w:cs="Arial"/>
          <w:b/>
          <w:szCs w:val="24"/>
          <w:lang w:eastAsia="fi-FI"/>
        </w:rPr>
        <w:t>Opinnäytetyöt ja kehittämistehtävät</w:t>
      </w:r>
    </w:p>
    <w:p w14:paraId="69F5C074" w14:textId="77777777" w:rsidR="000D62A3" w:rsidRDefault="000D62A3" w:rsidP="007C3BC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b/>
          <w:szCs w:val="24"/>
          <w:lang w:eastAsia="fi-FI"/>
        </w:rPr>
      </w:pPr>
    </w:p>
    <w:p w14:paraId="090741F8" w14:textId="1B3165F5" w:rsidR="000D62A3" w:rsidRDefault="000D62A3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eastAsia="Times New Roman" w:hAnsi="Arial" w:cs="Arial"/>
          <w:szCs w:val="24"/>
          <w:lang w:eastAsia="fi-FI"/>
        </w:rPr>
      </w:pPr>
      <w:r>
        <w:rPr>
          <w:rFonts w:ascii="Arial" w:eastAsia="Times New Roman" w:hAnsi="Arial" w:cs="Arial"/>
          <w:szCs w:val="24"/>
          <w:lang w:eastAsia="fi-FI"/>
        </w:rPr>
        <w:t>Hankkeen aikana Lapin Ammattikorkeakoulun sosiaal</w:t>
      </w:r>
      <w:r w:rsidR="001B2F06">
        <w:rPr>
          <w:rFonts w:ascii="Arial" w:eastAsia="Times New Roman" w:hAnsi="Arial" w:cs="Arial"/>
          <w:szCs w:val="24"/>
          <w:lang w:eastAsia="fi-FI"/>
        </w:rPr>
        <w:t xml:space="preserve">i ja terveysalan opiskelijat ovat </w:t>
      </w:r>
      <w:r w:rsidR="002611EF">
        <w:rPr>
          <w:rFonts w:ascii="Arial" w:eastAsia="Times New Roman" w:hAnsi="Arial" w:cs="Arial"/>
          <w:szCs w:val="24"/>
          <w:lang w:eastAsia="fi-FI"/>
        </w:rPr>
        <w:t xml:space="preserve">suorittaneet </w:t>
      </w:r>
      <w:r w:rsidR="001B2F06">
        <w:rPr>
          <w:rFonts w:ascii="Arial" w:eastAsia="Times New Roman" w:hAnsi="Arial" w:cs="Arial"/>
          <w:szCs w:val="24"/>
          <w:lang w:eastAsia="fi-FI"/>
        </w:rPr>
        <w:t>tutkintoonsa liittyviä TKI-opintoja osana opiskeluaan.  Opiskelijat ovat tehneet 15 opintopisteen laajuisia opinnäytetöitä ja 5 opintopisteen laajuisia kehittämistehtäviä.</w:t>
      </w:r>
    </w:p>
    <w:p w14:paraId="2CFB5AC6" w14:textId="41D63047" w:rsidR="006E04D4" w:rsidRDefault="006E04D4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eastAsia="Times New Roman" w:hAnsi="Arial" w:cs="Arial"/>
          <w:szCs w:val="24"/>
          <w:lang w:eastAsia="fi-FI"/>
        </w:rPr>
      </w:pPr>
    </w:p>
    <w:p w14:paraId="5106DF2C" w14:textId="7382B529" w:rsidR="006E04D4" w:rsidRDefault="006E04D4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eastAsia="Times New Roman" w:hAnsi="Arial" w:cs="Arial"/>
          <w:szCs w:val="24"/>
          <w:lang w:eastAsia="fi-FI"/>
        </w:rPr>
      </w:pPr>
      <w:r>
        <w:rPr>
          <w:rFonts w:ascii="Arial" w:eastAsia="Times New Roman" w:hAnsi="Arial" w:cs="Arial"/>
          <w:szCs w:val="24"/>
          <w:lang w:eastAsia="fi-FI"/>
        </w:rPr>
        <w:t>1.</w:t>
      </w:r>
      <w:r w:rsidR="000D1CF2">
        <w:rPr>
          <w:rFonts w:ascii="Arial" w:eastAsia="Times New Roman" w:hAnsi="Arial" w:cs="Arial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szCs w:val="24"/>
          <w:lang w:eastAsia="fi-FI"/>
        </w:rPr>
        <w:t xml:space="preserve">Nissi Tiina, Nevasaari Salla, Ojala Maarit, Rantalankila Henni ja Ylipekkala </w:t>
      </w:r>
      <w:r w:rsidR="00BB649E">
        <w:rPr>
          <w:rFonts w:ascii="Arial" w:eastAsia="Times New Roman" w:hAnsi="Arial" w:cs="Arial"/>
          <w:szCs w:val="24"/>
          <w:lang w:eastAsia="fi-FI"/>
        </w:rPr>
        <w:t>Essi,</w:t>
      </w:r>
      <w:r>
        <w:rPr>
          <w:rFonts w:ascii="Arial" w:eastAsia="Times New Roman" w:hAnsi="Arial" w:cs="Arial"/>
          <w:szCs w:val="24"/>
          <w:lang w:eastAsia="fi-FI"/>
        </w:rPr>
        <w:t xml:space="preserve"> 2019</w:t>
      </w:r>
    </w:p>
    <w:p w14:paraId="01794695" w14:textId="270773A0" w:rsidR="006E04D4" w:rsidRDefault="006E04D4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eastAsia="Times New Roman" w:hAnsi="Arial" w:cs="Arial"/>
          <w:szCs w:val="24"/>
          <w:lang w:eastAsia="fi-FI"/>
        </w:rPr>
      </w:pPr>
      <w:r>
        <w:rPr>
          <w:rFonts w:ascii="Arial" w:eastAsia="Times New Roman" w:hAnsi="Arial" w:cs="Arial"/>
          <w:szCs w:val="24"/>
          <w:lang w:eastAsia="fi-FI"/>
        </w:rPr>
        <w:t>Kehittämistehtävä</w:t>
      </w:r>
      <w:r w:rsidR="00EA2B99">
        <w:rPr>
          <w:rFonts w:ascii="Arial" w:eastAsia="Times New Roman" w:hAnsi="Arial" w:cs="Arial"/>
          <w:szCs w:val="24"/>
          <w:lang w:eastAsia="fi-FI"/>
        </w:rPr>
        <w:t xml:space="preserve"> kertoo miehille järjestetystä toiminnallisesta ryhmästä. Työn nimi on: </w:t>
      </w:r>
      <w:r>
        <w:rPr>
          <w:rFonts w:ascii="Arial" w:eastAsia="Times New Roman" w:hAnsi="Arial" w:cs="Arial"/>
          <w:szCs w:val="24"/>
          <w:lang w:eastAsia="fi-FI"/>
        </w:rPr>
        <w:t xml:space="preserve">MIESTEN VUORO, </w:t>
      </w:r>
      <w:proofErr w:type="spellStart"/>
      <w:r>
        <w:rPr>
          <w:rFonts w:ascii="Arial" w:eastAsia="Times New Roman" w:hAnsi="Arial" w:cs="Arial"/>
          <w:szCs w:val="24"/>
          <w:lang w:eastAsia="fi-FI"/>
        </w:rPr>
        <w:t>Hyvinvointipäivät</w:t>
      </w:r>
      <w:proofErr w:type="spellEnd"/>
      <w:r>
        <w:rPr>
          <w:rFonts w:ascii="Arial" w:eastAsia="Times New Roman" w:hAnsi="Arial" w:cs="Arial"/>
          <w:szCs w:val="24"/>
          <w:lang w:eastAsia="fi-FI"/>
        </w:rPr>
        <w:t xml:space="preserve"> Tornion Työvoimalasäätiön miehille.</w:t>
      </w:r>
    </w:p>
    <w:p w14:paraId="3439F54B" w14:textId="11052196" w:rsidR="000E75B8" w:rsidRDefault="000E75B8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eastAsia="Times New Roman" w:hAnsi="Arial" w:cs="Arial"/>
          <w:szCs w:val="24"/>
          <w:lang w:eastAsia="fi-FI"/>
        </w:rPr>
      </w:pPr>
    </w:p>
    <w:p w14:paraId="0CE6366F" w14:textId="3696B15E" w:rsidR="000E75B8" w:rsidRDefault="000E75B8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eastAsia="Times New Roman" w:hAnsi="Arial" w:cs="Arial"/>
          <w:szCs w:val="24"/>
          <w:lang w:eastAsia="fi-FI"/>
        </w:rPr>
      </w:pPr>
      <w:r>
        <w:rPr>
          <w:rFonts w:ascii="Arial" w:eastAsia="Times New Roman" w:hAnsi="Arial" w:cs="Arial"/>
          <w:szCs w:val="24"/>
          <w:lang w:eastAsia="fi-FI"/>
        </w:rPr>
        <w:t>2. Konola Joona 2019. Miesten kokemuksia sukupuolija</w:t>
      </w:r>
      <w:r w:rsidR="002611EF">
        <w:rPr>
          <w:rFonts w:ascii="Arial" w:eastAsia="Times New Roman" w:hAnsi="Arial" w:cs="Arial"/>
          <w:szCs w:val="24"/>
          <w:lang w:eastAsia="fi-FI"/>
        </w:rPr>
        <w:t>ka</w:t>
      </w:r>
      <w:r>
        <w:rPr>
          <w:rFonts w:ascii="Arial" w:eastAsia="Times New Roman" w:hAnsi="Arial" w:cs="Arial"/>
          <w:szCs w:val="24"/>
          <w:lang w:eastAsia="fi-FI"/>
        </w:rPr>
        <w:t>utuneella sosiaalialalla.</w:t>
      </w:r>
    </w:p>
    <w:p w14:paraId="14322256" w14:textId="625BEBC5" w:rsidR="00EA2B99" w:rsidRDefault="00EA2B99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eastAsia="Times New Roman" w:hAnsi="Arial" w:cs="Arial"/>
          <w:szCs w:val="24"/>
          <w:lang w:eastAsia="fi-FI"/>
        </w:rPr>
      </w:pPr>
    </w:p>
    <w:p w14:paraId="7B70DD0C" w14:textId="1DF7814A" w:rsidR="00EA2B99" w:rsidRDefault="000E75B8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eastAsia="Times New Roman" w:hAnsi="Arial" w:cs="Arial"/>
          <w:szCs w:val="24"/>
          <w:lang w:eastAsia="fi-FI"/>
        </w:rPr>
      </w:pPr>
      <w:r>
        <w:rPr>
          <w:rFonts w:ascii="Arial" w:eastAsia="Times New Roman" w:hAnsi="Arial" w:cs="Arial"/>
          <w:szCs w:val="24"/>
          <w:lang w:eastAsia="fi-FI"/>
        </w:rPr>
        <w:t>3</w:t>
      </w:r>
      <w:r w:rsidR="00EA2B99">
        <w:rPr>
          <w:rFonts w:ascii="Arial" w:eastAsia="Times New Roman" w:hAnsi="Arial" w:cs="Arial"/>
          <w:szCs w:val="24"/>
          <w:lang w:eastAsia="fi-FI"/>
        </w:rPr>
        <w:t>. Kaikkonen Sanna, 2019</w:t>
      </w:r>
    </w:p>
    <w:p w14:paraId="7014C4D3" w14:textId="59B56A5D" w:rsidR="00EA2B99" w:rsidRPr="00EA2B99" w:rsidRDefault="00EA2B99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eastAsia="Times New Roman" w:hAnsi="Arial" w:cs="Arial"/>
          <w:szCs w:val="24"/>
          <w:lang w:eastAsia="fi-FI"/>
        </w:rPr>
      </w:pPr>
      <w:r>
        <w:rPr>
          <w:rFonts w:ascii="Arial" w:eastAsia="Times New Roman" w:hAnsi="Arial" w:cs="Arial"/>
          <w:szCs w:val="24"/>
          <w:lang w:eastAsia="fi-FI"/>
        </w:rPr>
        <w:t xml:space="preserve">Kehittämistehtävä käsitteli Haaparantalaisten miesten kokemuksia lastenneuvolasta. Työn nimi on: </w:t>
      </w:r>
      <w:r w:rsidRPr="00EA2B99">
        <w:rPr>
          <w:rFonts w:ascii="Arial" w:hAnsi="Arial" w:cs="Arial"/>
          <w:szCs w:val="24"/>
        </w:rPr>
        <w:t>PAPPORNAS UPPLEVELSE AV MÖTET MED BARNHÄLSOVÅRDEN</w:t>
      </w:r>
    </w:p>
    <w:p w14:paraId="7BBDD424" w14:textId="3C807139" w:rsidR="001B2F06" w:rsidRPr="00EA2B99" w:rsidRDefault="001B2F06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eastAsia="Times New Roman" w:hAnsi="Arial" w:cs="Arial"/>
          <w:szCs w:val="24"/>
          <w:lang w:eastAsia="fi-FI"/>
        </w:rPr>
      </w:pPr>
    </w:p>
    <w:p w14:paraId="48618CAB" w14:textId="7E4603D2" w:rsidR="00C54A59" w:rsidRDefault="000E75B8" w:rsidP="007016A3">
      <w:pPr>
        <w:pStyle w:val="NormaaliWWW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54A59">
        <w:rPr>
          <w:rFonts w:ascii="Arial" w:hAnsi="Arial" w:cs="Arial"/>
        </w:rPr>
        <w:t>.</w:t>
      </w:r>
      <w:r w:rsidR="000D1CF2">
        <w:rPr>
          <w:rFonts w:ascii="Arial" w:hAnsi="Arial" w:cs="Arial"/>
        </w:rPr>
        <w:t xml:space="preserve"> </w:t>
      </w:r>
      <w:proofErr w:type="spellStart"/>
      <w:r w:rsidR="001B2F06" w:rsidRPr="00C54A59">
        <w:rPr>
          <w:rFonts w:ascii="Arial" w:hAnsi="Arial" w:cs="Arial"/>
        </w:rPr>
        <w:t>Aikoniemi</w:t>
      </w:r>
      <w:proofErr w:type="spellEnd"/>
      <w:r w:rsidR="001B2F06" w:rsidRPr="00C54A59">
        <w:rPr>
          <w:rFonts w:ascii="Arial" w:hAnsi="Arial" w:cs="Arial"/>
        </w:rPr>
        <w:t xml:space="preserve"> </w:t>
      </w:r>
      <w:proofErr w:type="spellStart"/>
      <w:r w:rsidR="001B2F06" w:rsidRPr="00C54A59">
        <w:rPr>
          <w:rFonts w:ascii="Arial" w:hAnsi="Arial" w:cs="Arial"/>
        </w:rPr>
        <w:t>MIrva</w:t>
      </w:r>
      <w:proofErr w:type="spellEnd"/>
      <w:r w:rsidR="001B2F06" w:rsidRPr="00C54A59">
        <w:rPr>
          <w:rFonts w:ascii="Arial" w:hAnsi="Arial" w:cs="Arial"/>
        </w:rPr>
        <w:t xml:space="preserve"> ja Lehtinen Juuso</w:t>
      </w:r>
      <w:r w:rsidR="006E04D4">
        <w:rPr>
          <w:rFonts w:ascii="Arial" w:hAnsi="Arial" w:cs="Arial"/>
        </w:rPr>
        <w:t xml:space="preserve">,2020 </w:t>
      </w:r>
      <w:r w:rsidR="001B2F06" w:rsidRPr="00C54A59">
        <w:rPr>
          <w:rFonts w:ascii="Arial" w:hAnsi="Arial" w:cs="Arial"/>
        </w:rPr>
        <w:t xml:space="preserve"> </w:t>
      </w:r>
    </w:p>
    <w:p w14:paraId="551030F1" w14:textId="77777777" w:rsidR="00C54A59" w:rsidRDefault="00C54A59" w:rsidP="007016A3">
      <w:pPr>
        <w:pStyle w:val="NormaaliWWW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E72EC7D" w14:textId="39E72B09" w:rsidR="00C54A59" w:rsidRPr="00C54A59" w:rsidRDefault="001B2F06" w:rsidP="007016A3">
      <w:pPr>
        <w:pStyle w:val="NormaaliWWW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54A59">
        <w:rPr>
          <w:rFonts w:ascii="Arial" w:hAnsi="Arial" w:cs="Arial"/>
        </w:rPr>
        <w:t>Opinnäytetyö käsittelee miesten kokemuksia isyyden hyvin</w:t>
      </w:r>
      <w:r w:rsidR="00C54A59" w:rsidRPr="00C54A59">
        <w:rPr>
          <w:rFonts w:ascii="Arial" w:hAnsi="Arial" w:cs="Arial"/>
        </w:rPr>
        <w:t>v</w:t>
      </w:r>
      <w:r w:rsidRPr="00C54A59">
        <w:rPr>
          <w:rFonts w:ascii="Arial" w:hAnsi="Arial" w:cs="Arial"/>
        </w:rPr>
        <w:t>oinnista</w:t>
      </w:r>
      <w:r w:rsidR="00C54A59">
        <w:rPr>
          <w:rFonts w:ascii="Arial" w:hAnsi="Arial" w:cs="Arial"/>
        </w:rPr>
        <w:t>, linkki työhön:</w:t>
      </w:r>
    </w:p>
    <w:p w14:paraId="70185D39" w14:textId="77777777" w:rsidR="001B2F06" w:rsidRPr="001B2F06" w:rsidRDefault="00AC4001" w:rsidP="007016A3">
      <w:pPr>
        <w:pStyle w:val="NormaaliWWW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</w:rPr>
      </w:pPr>
      <w:hyperlink r:id="rId8" w:history="1">
        <w:r w:rsidR="001B2F06" w:rsidRPr="001B2F06">
          <w:rPr>
            <w:rStyle w:val="Hyperlinkki"/>
            <w:rFonts w:ascii="Arial" w:hAnsi="Arial" w:cs="Arial"/>
            <w:color w:val="2EA3F2"/>
            <w:bdr w:val="none" w:sz="0" w:space="0" w:color="auto" w:frame="1"/>
          </w:rPr>
          <w:t>https://www.theseus.fi/bitstream/handle/10024/333184/Opinnaytetyo_Miesten_kokemuksia_isyyden_hyvinvoinnista.pdf?sequence=2</w:t>
        </w:r>
      </w:hyperlink>
    </w:p>
    <w:p w14:paraId="26847332" w14:textId="77777777" w:rsidR="001B2F06" w:rsidRPr="001B2F06" w:rsidRDefault="001B2F06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eastAsia="Times New Roman" w:hAnsi="Arial" w:cs="Arial"/>
          <w:szCs w:val="24"/>
          <w:lang w:eastAsia="fi-FI"/>
        </w:rPr>
      </w:pPr>
    </w:p>
    <w:p w14:paraId="04DD05A5" w14:textId="23866648" w:rsidR="001B2F06" w:rsidRDefault="000E75B8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eastAsia="Times New Roman" w:hAnsi="Arial" w:cs="Arial"/>
          <w:szCs w:val="24"/>
          <w:lang w:eastAsia="fi-FI"/>
        </w:rPr>
      </w:pPr>
      <w:r>
        <w:rPr>
          <w:rFonts w:ascii="Arial" w:eastAsia="Times New Roman" w:hAnsi="Arial" w:cs="Arial"/>
          <w:szCs w:val="24"/>
          <w:lang w:eastAsia="fi-FI"/>
        </w:rPr>
        <w:t>5</w:t>
      </w:r>
      <w:r w:rsidR="00C54A59">
        <w:rPr>
          <w:rFonts w:ascii="Arial" w:eastAsia="Times New Roman" w:hAnsi="Arial" w:cs="Arial"/>
          <w:szCs w:val="24"/>
          <w:lang w:eastAsia="fi-FI"/>
        </w:rPr>
        <w:t>. Alaviippola Jenni</w:t>
      </w:r>
      <w:r w:rsidR="006E04D4">
        <w:rPr>
          <w:rFonts w:ascii="Arial" w:eastAsia="Times New Roman" w:hAnsi="Arial" w:cs="Arial"/>
          <w:szCs w:val="24"/>
          <w:lang w:eastAsia="fi-FI"/>
        </w:rPr>
        <w:t>, 2020</w:t>
      </w:r>
    </w:p>
    <w:p w14:paraId="47ADAE2C" w14:textId="786CE857" w:rsidR="00C54A59" w:rsidRPr="001B2F06" w:rsidRDefault="00C54A59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eastAsia="Times New Roman" w:hAnsi="Arial" w:cs="Arial"/>
          <w:szCs w:val="24"/>
          <w:lang w:eastAsia="fi-FI"/>
        </w:rPr>
      </w:pPr>
      <w:r>
        <w:rPr>
          <w:rFonts w:ascii="Arial" w:eastAsia="Times New Roman" w:hAnsi="Arial" w:cs="Arial"/>
          <w:szCs w:val="24"/>
          <w:lang w:eastAsia="fi-FI"/>
        </w:rPr>
        <w:t xml:space="preserve">Kehittämistehtävä käsittelee mielen hyvinvointia. Työ pohjautuu </w:t>
      </w:r>
      <w:proofErr w:type="spellStart"/>
      <w:r>
        <w:rPr>
          <w:rFonts w:ascii="Arial" w:eastAsia="Times New Roman" w:hAnsi="Arial" w:cs="Arial"/>
          <w:szCs w:val="24"/>
          <w:lang w:eastAsia="fi-FI"/>
        </w:rPr>
        <w:t>Alaviippolan</w:t>
      </w:r>
      <w:proofErr w:type="spellEnd"/>
      <w:r>
        <w:rPr>
          <w:rFonts w:ascii="Arial" w:eastAsia="Times New Roman" w:hAnsi="Arial" w:cs="Arial"/>
          <w:szCs w:val="24"/>
          <w:lang w:eastAsia="fi-FI"/>
        </w:rPr>
        <w:t xml:space="preserve"> ja Kinnusen opinnäytetyöhön. Tässä linkki digitarinoihin, jotka käsittelevät aihetta: miten voit ylläpitää ja huolehtia mielen hyvinvoinnistasi</w:t>
      </w:r>
      <w:r w:rsidR="00BB649E">
        <w:rPr>
          <w:rFonts w:ascii="Arial" w:eastAsia="Times New Roman" w:hAnsi="Arial" w:cs="Arial"/>
          <w:szCs w:val="24"/>
          <w:lang w:eastAsia="fi-FI"/>
        </w:rPr>
        <w:t>.</w:t>
      </w:r>
    </w:p>
    <w:p w14:paraId="5F67B9E0" w14:textId="2616E171" w:rsidR="00C54A59" w:rsidRDefault="00AC4001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hyperlink r:id="rId9" w:history="1">
        <w:r w:rsidR="00C54A59" w:rsidRPr="00F63F11">
          <w:rPr>
            <w:rStyle w:val="Hyperlinkki"/>
            <w:rFonts w:ascii="Arial" w:hAnsi="Arial" w:cs="Arial"/>
            <w:sz w:val="21"/>
            <w:szCs w:val="21"/>
            <w:shd w:val="clear" w:color="auto" w:fill="FFFFFF"/>
          </w:rPr>
          <w:t>https://www.youtube.com/watch?v=BDOwTn_51TM&amp;list=PLmf3eBbYy6QA_zBKcKhTs69y_ulMixbWo</w:t>
        </w:r>
      </w:hyperlink>
    </w:p>
    <w:p w14:paraId="54E422AC" w14:textId="44ED0191" w:rsidR="006E04D4" w:rsidRDefault="00BB649E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BB649E">
        <w:rPr>
          <w:rFonts w:ascii="Arial" w:hAnsi="Arial" w:cs="Arial"/>
          <w:szCs w:val="24"/>
          <w:shd w:val="clear" w:color="auto" w:fill="FFFFFF"/>
        </w:rPr>
        <w:t>Digitarinat ovat muutaman minuutin pituisia ja hyviä käyttää keskustelun pohjana</w:t>
      </w:r>
      <w:r>
        <w:rPr>
          <w:rFonts w:ascii="Arial" w:hAnsi="Arial" w:cs="Arial"/>
          <w:szCs w:val="24"/>
          <w:shd w:val="clear" w:color="auto" w:fill="FFFFFF"/>
        </w:rPr>
        <w:t xml:space="preserve">. </w:t>
      </w:r>
    </w:p>
    <w:p w14:paraId="5361E2FA" w14:textId="6D4D7FB6" w:rsidR="00BB649E" w:rsidRDefault="00BB649E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14:paraId="512962BA" w14:textId="3BBD4BEB" w:rsidR="00BB649E" w:rsidRDefault="00BB649E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14:paraId="474F2691" w14:textId="77777777" w:rsidR="00BB649E" w:rsidRDefault="00BB649E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14:paraId="609B9F73" w14:textId="77777777" w:rsidR="00BB649E" w:rsidRDefault="00BB649E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14:paraId="395D0455" w14:textId="2AE98B2B" w:rsidR="006E04D4" w:rsidRDefault="000E75B8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6</w:t>
      </w:r>
      <w:r w:rsidR="006E04D4" w:rsidRPr="006E04D4">
        <w:rPr>
          <w:rFonts w:ascii="Arial" w:hAnsi="Arial" w:cs="Arial"/>
          <w:szCs w:val="24"/>
          <w:shd w:val="clear" w:color="auto" w:fill="FFFFFF"/>
        </w:rPr>
        <w:t xml:space="preserve">. </w:t>
      </w:r>
      <w:r w:rsidR="006E04D4">
        <w:rPr>
          <w:rFonts w:ascii="Arial" w:hAnsi="Arial" w:cs="Arial"/>
          <w:szCs w:val="24"/>
          <w:shd w:val="clear" w:color="auto" w:fill="FFFFFF"/>
        </w:rPr>
        <w:t xml:space="preserve">Heinikoski Kaisamari ja Salmi </w:t>
      </w:r>
      <w:r w:rsidR="000D1CF2">
        <w:rPr>
          <w:rFonts w:ascii="Arial" w:hAnsi="Arial" w:cs="Arial"/>
          <w:szCs w:val="24"/>
          <w:shd w:val="clear" w:color="auto" w:fill="FFFFFF"/>
        </w:rPr>
        <w:t>Tanja,</w:t>
      </w:r>
      <w:r w:rsidR="006E04D4">
        <w:rPr>
          <w:rFonts w:ascii="Arial" w:hAnsi="Arial" w:cs="Arial"/>
          <w:szCs w:val="24"/>
          <w:shd w:val="clear" w:color="auto" w:fill="FFFFFF"/>
        </w:rPr>
        <w:t xml:space="preserve"> 2020 </w:t>
      </w:r>
    </w:p>
    <w:p w14:paraId="2013729C" w14:textId="4D40E175" w:rsidR="00EA2B99" w:rsidRDefault="006E04D4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Kehittämistehtävässä </w:t>
      </w:r>
      <w:r w:rsidRPr="00C40CA5">
        <w:t>on suunnite</w:t>
      </w:r>
      <w:r>
        <w:t>ltu j</w:t>
      </w:r>
      <w:r w:rsidRPr="00C40CA5">
        <w:t xml:space="preserve">a </w:t>
      </w:r>
      <w:r w:rsidR="00B43ECB" w:rsidRPr="00C40CA5">
        <w:t>tuo</w:t>
      </w:r>
      <w:r w:rsidR="00B43ECB">
        <w:t xml:space="preserve">tettu </w:t>
      </w:r>
      <w:r w:rsidR="00B43ECB" w:rsidRPr="00C40CA5">
        <w:t>terveydenhoitajille</w:t>
      </w:r>
      <w:r w:rsidRPr="00C40CA5">
        <w:t xml:space="preserve"> työväline, jota voidaan käyttää seksuaaliterveystunnin pitämiseksi nuorille miehille. </w:t>
      </w:r>
      <w:r>
        <w:t xml:space="preserve"> Työn nimi on: NUORI MIES-</w:t>
      </w:r>
      <w:r>
        <w:rPr>
          <w:rFonts w:ascii="Arial" w:hAnsi="Arial" w:cs="Arial"/>
          <w:szCs w:val="24"/>
          <w:shd w:val="clear" w:color="auto" w:fill="FFFFFF"/>
        </w:rPr>
        <w:t xml:space="preserve"> KUINKA SINÄ KUMITAT? </w:t>
      </w:r>
      <w:r w:rsidR="00B43ECB">
        <w:rPr>
          <w:rFonts w:ascii="Arial" w:hAnsi="Arial" w:cs="Arial"/>
          <w:szCs w:val="24"/>
          <w:shd w:val="clear" w:color="auto" w:fill="FFFFFF"/>
        </w:rPr>
        <w:t xml:space="preserve">Työväline terveydenhoitajille. </w:t>
      </w:r>
      <w:r w:rsidR="00EA2B99">
        <w:rPr>
          <w:rFonts w:ascii="Arial" w:hAnsi="Arial" w:cs="Arial"/>
          <w:szCs w:val="24"/>
          <w:shd w:val="clear" w:color="auto" w:fill="FFFFFF"/>
        </w:rPr>
        <w:t>Löydät kehitetyn</w:t>
      </w:r>
      <w:r w:rsidR="000D1CF2">
        <w:rPr>
          <w:rFonts w:ascii="Arial" w:hAnsi="Arial" w:cs="Arial"/>
          <w:szCs w:val="24"/>
          <w:shd w:val="clear" w:color="auto" w:fill="FFFFFF"/>
        </w:rPr>
        <w:t xml:space="preserve"> työvälineen Power </w:t>
      </w:r>
    </w:p>
    <w:p w14:paraId="79A5B7B9" w14:textId="4D1627CF" w:rsidR="00C54A59" w:rsidRDefault="000D1CF2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hAnsi="Arial" w:cs="Arial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Cs w:val="24"/>
          <w:shd w:val="clear" w:color="auto" w:fill="FFFFFF"/>
        </w:rPr>
        <w:t>point-</w:t>
      </w:r>
      <w:proofErr w:type="spellEnd"/>
      <w:r>
        <w:rPr>
          <w:rFonts w:ascii="Arial" w:hAnsi="Arial" w:cs="Arial"/>
          <w:szCs w:val="24"/>
          <w:shd w:val="clear" w:color="auto" w:fill="FFFFFF"/>
        </w:rPr>
        <w:t xml:space="preserve"> </w:t>
      </w:r>
      <w:r w:rsidR="00B43ECB">
        <w:rPr>
          <w:rFonts w:ascii="Arial" w:hAnsi="Arial" w:cs="Arial"/>
          <w:szCs w:val="24"/>
          <w:shd w:val="clear" w:color="auto" w:fill="FFFFFF"/>
        </w:rPr>
        <w:t>esityksen muistitikun si</w:t>
      </w:r>
      <w:r>
        <w:rPr>
          <w:rFonts w:ascii="Arial" w:hAnsi="Arial" w:cs="Arial"/>
          <w:szCs w:val="24"/>
          <w:shd w:val="clear" w:color="auto" w:fill="FFFFFF"/>
        </w:rPr>
        <w:t>sällö</w:t>
      </w:r>
      <w:r w:rsidR="00B43ECB">
        <w:rPr>
          <w:rFonts w:ascii="Arial" w:hAnsi="Arial" w:cs="Arial"/>
          <w:szCs w:val="24"/>
          <w:shd w:val="clear" w:color="auto" w:fill="FFFFFF"/>
        </w:rPr>
        <w:t xml:space="preserve">stä kohdasta 3 </w:t>
      </w:r>
      <w:r>
        <w:rPr>
          <w:rFonts w:ascii="Arial" w:hAnsi="Arial" w:cs="Arial"/>
          <w:szCs w:val="24"/>
          <w:shd w:val="clear" w:color="auto" w:fill="FFFFFF"/>
        </w:rPr>
        <w:t>Terveyttä ja hyvinvointia edistävä materiaali.</w:t>
      </w:r>
    </w:p>
    <w:p w14:paraId="38176ED0" w14:textId="77777777" w:rsidR="00EA2B99" w:rsidRDefault="00EA2B99" w:rsidP="007016A3">
      <w:pPr>
        <w:spacing w:line="360" w:lineRule="auto"/>
        <w:jc w:val="both"/>
        <w:rPr>
          <w:rFonts w:ascii="Arial" w:hAnsi="Arial" w:cs="Arial"/>
          <w:szCs w:val="24"/>
          <w:shd w:val="clear" w:color="auto" w:fill="FFFFFF"/>
        </w:rPr>
      </w:pPr>
    </w:p>
    <w:p w14:paraId="49A4118B" w14:textId="1B54DB30" w:rsidR="000D1CF2" w:rsidRDefault="000E75B8" w:rsidP="007016A3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0D1CF2" w:rsidRPr="000D1CF2">
        <w:rPr>
          <w:rFonts w:ascii="Arial" w:hAnsi="Arial" w:cs="Arial"/>
          <w:szCs w:val="24"/>
        </w:rPr>
        <w:t xml:space="preserve">. </w:t>
      </w:r>
      <w:r w:rsidR="000D1CF2">
        <w:rPr>
          <w:rFonts w:ascii="Arial" w:hAnsi="Arial" w:cs="Arial"/>
          <w:szCs w:val="24"/>
        </w:rPr>
        <w:t xml:space="preserve"> Juntunen Johanna ja Kummu Katri, 2020 </w:t>
      </w:r>
    </w:p>
    <w:p w14:paraId="23F37F75" w14:textId="6EDE3966" w:rsidR="000D1CF2" w:rsidRPr="00EA2B99" w:rsidRDefault="000D1CF2" w:rsidP="007016A3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Kehittämistehtävä käsittelee hankkeen kannalta hyvin merkit</w:t>
      </w:r>
      <w:r w:rsidR="00EA2B99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ävää osa-aluetta</w:t>
      </w:r>
      <w:r w:rsidR="00EA2B99">
        <w:rPr>
          <w:rFonts w:ascii="Arial" w:hAnsi="Arial" w:cs="Arial"/>
          <w:szCs w:val="24"/>
        </w:rPr>
        <w:t xml:space="preserve">, poikien opiskelumotivaatiota. Työn nimi on: </w:t>
      </w:r>
      <w:r w:rsidRPr="000D1CF2">
        <w:rPr>
          <w:rFonts w:cs="Arial"/>
          <w:szCs w:val="24"/>
        </w:rPr>
        <w:t>“Kannattaa käydä koulua, jos ei halua olla kelarotta”</w:t>
      </w:r>
    </w:p>
    <w:p w14:paraId="32828D9D" w14:textId="455083EB" w:rsidR="000D1CF2" w:rsidRDefault="000D1CF2" w:rsidP="007016A3">
      <w:pPr>
        <w:spacing w:line="360" w:lineRule="auto"/>
        <w:jc w:val="both"/>
        <w:rPr>
          <w:rFonts w:cs="Arial"/>
          <w:szCs w:val="24"/>
        </w:rPr>
      </w:pPr>
      <w:r w:rsidRPr="000D1CF2">
        <w:rPr>
          <w:rFonts w:cs="Arial"/>
          <w:szCs w:val="24"/>
        </w:rPr>
        <w:t>Opiskelumotivaatio Kemin 9.-luokkalaisilla pojilla</w:t>
      </w:r>
    </w:p>
    <w:p w14:paraId="3CE19794" w14:textId="3580CE00" w:rsidR="00EA2B99" w:rsidRDefault="00EA2B99" w:rsidP="007016A3">
      <w:pPr>
        <w:spacing w:line="360" w:lineRule="auto"/>
        <w:jc w:val="both"/>
        <w:rPr>
          <w:rFonts w:cs="Arial"/>
          <w:szCs w:val="24"/>
        </w:rPr>
      </w:pPr>
    </w:p>
    <w:p w14:paraId="6CC9C949" w14:textId="65CA2717" w:rsidR="00EA2B99" w:rsidRDefault="000E75B8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cs="Arial"/>
          <w:szCs w:val="24"/>
        </w:rPr>
        <w:t>8</w:t>
      </w:r>
      <w:r w:rsidR="00EA2B99">
        <w:rPr>
          <w:rFonts w:cs="Arial"/>
          <w:szCs w:val="24"/>
        </w:rPr>
        <w:t>.</w:t>
      </w:r>
      <w:r w:rsidR="00EA2B99">
        <w:rPr>
          <w:rFonts w:ascii="Arial" w:hAnsi="Arial" w:cs="Arial"/>
          <w:szCs w:val="24"/>
          <w:shd w:val="clear" w:color="auto" w:fill="FFFFFF"/>
        </w:rPr>
        <w:t xml:space="preserve"> Sulila Heidi ja Törrönen Katja, 2020</w:t>
      </w:r>
    </w:p>
    <w:p w14:paraId="143BE3E4" w14:textId="77777777" w:rsidR="00EA2B99" w:rsidRDefault="00EA2B99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Kehittämistehtävä käsittelee miesten kokemuksia neuvolasta. Työn nimi on:</w:t>
      </w:r>
    </w:p>
    <w:p w14:paraId="58A26ABB" w14:textId="25207C93" w:rsidR="00EA2B99" w:rsidRDefault="00EA2B99" w:rsidP="007016A3">
      <w:pPr>
        <w:spacing w:line="360" w:lineRule="auto"/>
        <w:jc w:val="both"/>
        <w:rPr>
          <w:rFonts w:cs="Arial"/>
          <w:szCs w:val="24"/>
        </w:rPr>
      </w:pPr>
      <w:r w:rsidRPr="000D1CF2">
        <w:rPr>
          <w:rFonts w:ascii="Arial" w:hAnsi="Arial" w:cs="Arial"/>
          <w:szCs w:val="24"/>
        </w:rPr>
        <w:t>MIEHET JA NEUVOLA,</w:t>
      </w:r>
      <w:r>
        <w:rPr>
          <w:rFonts w:ascii="Arial" w:hAnsi="Arial" w:cs="Arial"/>
          <w:szCs w:val="24"/>
        </w:rPr>
        <w:t xml:space="preserve"> </w:t>
      </w:r>
      <w:r w:rsidRPr="000D1CF2">
        <w:rPr>
          <w:rFonts w:cs="Arial"/>
          <w:szCs w:val="24"/>
        </w:rPr>
        <w:t>Kysely isien kokemuksista, toiveista ja odotuksista neuvolan asiakkaana</w:t>
      </w:r>
      <w:r>
        <w:rPr>
          <w:rFonts w:cs="Arial"/>
          <w:szCs w:val="24"/>
        </w:rPr>
        <w:t xml:space="preserve">.  </w:t>
      </w:r>
    </w:p>
    <w:p w14:paraId="6A57EC31" w14:textId="4A0CF701" w:rsidR="00EA2B99" w:rsidRDefault="00EA2B99" w:rsidP="007016A3">
      <w:pPr>
        <w:spacing w:line="360" w:lineRule="auto"/>
        <w:jc w:val="both"/>
        <w:rPr>
          <w:rFonts w:cs="Arial"/>
          <w:szCs w:val="24"/>
        </w:rPr>
      </w:pPr>
    </w:p>
    <w:p w14:paraId="2077A4C1" w14:textId="77777777" w:rsidR="002611EF" w:rsidRDefault="000E75B8" w:rsidP="002611EF">
      <w:pPr>
        <w:pStyle w:val="Leipteksti"/>
        <w:ind w:hanging="1304"/>
      </w:pPr>
      <w:r>
        <w:t>9</w:t>
      </w:r>
      <w:r w:rsidR="00EA2B99">
        <w:t>. Aitto-oj</w:t>
      </w:r>
      <w:r w:rsidR="002611EF">
        <w:t>a</w:t>
      </w:r>
      <w:r w:rsidR="00EA2B99">
        <w:t xml:space="preserve"> Tuomas ja Reinikka Topi</w:t>
      </w:r>
      <w:r w:rsidR="00573892">
        <w:t>,</w:t>
      </w:r>
      <w:r w:rsidR="00EA2B99">
        <w:t xml:space="preserve"> 2020</w:t>
      </w:r>
    </w:p>
    <w:p w14:paraId="75147040" w14:textId="55AEF037" w:rsidR="00EA2B99" w:rsidRPr="002611EF" w:rsidRDefault="00EA2B99" w:rsidP="002611EF">
      <w:pPr>
        <w:pStyle w:val="Leipteksti"/>
        <w:tabs>
          <w:tab w:val="clear" w:pos="1304"/>
        </w:tabs>
        <w:spacing w:line="360" w:lineRule="auto"/>
        <w:ind w:left="0"/>
      </w:pPr>
      <w:r w:rsidRPr="002611EF">
        <w:rPr>
          <w:szCs w:val="24"/>
        </w:rPr>
        <w:t xml:space="preserve">Opinnäytetyö </w:t>
      </w:r>
      <w:r w:rsidR="009F1F95" w:rsidRPr="002611EF">
        <w:rPr>
          <w:szCs w:val="24"/>
        </w:rPr>
        <w:t>käsittelee miesten syrjäytymistä ja kuvaa toimintaa, joilla syrjäytymistä on</w:t>
      </w:r>
      <w:r w:rsidR="002611EF">
        <w:rPr>
          <w:szCs w:val="24"/>
        </w:rPr>
        <w:t xml:space="preserve"> </w:t>
      </w:r>
      <w:r w:rsidR="009F1F95" w:rsidRPr="002611EF">
        <w:rPr>
          <w:szCs w:val="24"/>
        </w:rPr>
        <w:t>ehkäisty</w:t>
      </w:r>
      <w:r w:rsidR="009F1F95">
        <w:rPr>
          <w:rFonts w:cs="Arial"/>
          <w:szCs w:val="24"/>
        </w:rPr>
        <w:t xml:space="preserve">. </w:t>
      </w:r>
      <w:r w:rsidR="009F1F95" w:rsidRPr="002611EF">
        <w:rPr>
          <w:szCs w:val="24"/>
        </w:rPr>
        <w:t>Opinnäytetyön nimi on:</w:t>
      </w:r>
      <w:r w:rsidR="002611EF" w:rsidRPr="002611EF">
        <w:rPr>
          <w:bCs/>
          <w:szCs w:val="24"/>
        </w:rPr>
        <w:t xml:space="preserve"> Miesten syrjäytymisen ennaltaehkäisy ja osallisuuden edistäminen Meri-Lapissa ryhmätoiminnan kautta</w:t>
      </w:r>
      <w:r w:rsidR="002611EF">
        <w:rPr>
          <w:bCs/>
          <w:szCs w:val="24"/>
        </w:rPr>
        <w:t>.</w:t>
      </w:r>
      <w:r w:rsidR="009F1F95">
        <w:rPr>
          <w:rFonts w:cs="Arial"/>
          <w:szCs w:val="24"/>
        </w:rPr>
        <w:t xml:space="preserve"> </w:t>
      </w:r>
      <w:r w:rsidR="009F1F95" w:rsidRPr="002611EF">
        <w:rPr>
          <w:szCs w:val="24"/>
        </w:rPr>
        <w:t>Linkki työhön</w:t>
      </w:r>
      <w:r w:rsidR="009F1F95" w:rsidRPr="002611EF">
        <w:rPr>
          <w:rFonts w:cs="Arial"/>
          <w:szCs w:val="24"/>
        </w:rPr>
        <w:t>:</w:t>
      </w:r>
      <w:r w:rsidR="002611EF" w:rsidRPr="002611EF">
        <w:rPr>
          <w:rFonts w:eastAsia="Times New Roman"/>
          <w:color w:val="000000"/>
          <w:szCs w:val="24"/>
        </w:rPr>
        <w:t xml:space="preserve"> </w:t>
      </w:r>
      <w:hyperlink r:id="rId10" w:history="1">
        <w:r w:rsidR="002611EF">
          <w:rPr>
            <w:rStyle w:val="Hyperlinkki"/>
            <w:rFonts w:eastAsia="Times New Roman"/>
            <w:szCs w:val="24"/>
          </w:rPr>
          <w:t>http://www.urn.fi/URN:NBN:fi:amk-2020092920786</w:t>
        </w:r>
      </w:hyperlink>
    </w:p>
    <w:p w14:paraId="68A1014A" w14:textId="03BB6747" w:rsidR="004F39FE" w:rsidRDefault="004F39FE" w:rsidP="002611EF">
      <w:pPr>
        <w:spacing w:line="360" w:lineRule="auto"/>
        <w:jc w:val="both"/>
        <w:rPr>
          <w:rFonts w:cs="Arial"/>
          <w:szCs w:val="24"/>
        </w:rPr>
      </w:pPr>
    </w:p>
    <w:p w14:paraId="4775B7C7" w14:textId="6B7E7D2F" w:rsidR="004F39FE" w:rsidRDefault="000E75B8" w:rsidP="007016A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10</w:t>
      </w:r>
      <w:r w:rsidR="004F39FE">
        <w:rPr>
          <w:rFonts w:cs="Arial"/>
          <w:szCs w:val="24"/>
        </w:rPr>
        <w:t>. Lehtiö Jussi</w:t>
      </w:r>
      <w:r w:rsidR="00573892">
        <w:rPr>
          <w:rFonts w:cs="Arial"/>
          <w:szCs w:val="24"/>
        </w:rPr>
        <w:t>,</w:t>
      </w:r>
      <w:r w:rsidR="004F39FE">
        <w:rPr>
          <w:rFonts w:cs="Arial"/>
          <w:szCs w:val="24"/>
        </w:rPr>
        <w:t xml:space="preserve"> 2020</w:t>
      </w:r>
    </w:p>
    <w:p w14:paraId="22B77A3C" w14:textId="77777777" w:rsidR="002611EF" w:rsidRDefault="004F39FE" w:rsidP="007016A3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cs="Arial"/>
          <w:szCs w:val="24"/>
        </w:rPr>
        <w:t>Opinnäytetyö käsittelee miesten k</w:t>
      </w:r>
      <w:r w:rsidR="00C6296A">
        <w:rPr>
          <w:rFonts w:cs="Arial"/>
          <w:szCs w:val="24"/>
        </w:rPr>
        <w:t xml:space="preserve">okemuksia kuntouttavasta työtoiminnan merkityksestä elämänhallintaan ja toimintakykyyn. Työn nimi on: </w:t>
      </w:r>
      <w:r w:rsidRPr="004F39FE">
        <w:rPr>
          <w:rFonts w:ascii="Arial" w:hAnsi="Arial" w:cs="Arial"/>
          <w:szCs w:val="24"/>
        </w:rPr>
        <w:t>MIESTEN KUNTOUTUMINEN</w:t>
      </w:r>
      <w:r w:rsidR="00C6296A">
        <w:rPr>
          <w:rFonts w:cs="Arial"/>
          <w:szCs w:val="24"/>
        </w:rPr>
        <w:t xml:space="preserve">, </w:t>
      </w:r>
      <w:r w:rsidRPr="004F39FE">
        <w:rPr>
          <w:rFonts w:ascii="Arial" w:hAnsi="Arial" w:cs="Arial"/>
          <w:szCs w:val="24"/>
        </w:rPr>
        <w:t xml:space="preserve">Merivan </w:t>
      </w:r>
    </w:p>
    <w:p w14:paraId="69E34921" w14:textId="77777777" w:rsidR="002611EF" w:rsidRDefault="002611EF" w:rsidP="007016A3">
      <w:pPr>
        <w:spacing w:line="360" w:lineRule="auto"/>
        <w:jc w:val="both"/>
        <w:rPr>
          <w:rFonts w:ascii="Arial" w:hAnsi="Arial" w:cs="Arial"/>
          <w:szCs w:val="24"/>
        </w:rPr>
      </w:pPr>
    </w:p>
    <w:p w14:paraId="0176E922" w14:textId="77777777" w:rsidR="002611EF" w:rsidRDefault="002611EF" w:rsidP="007016A3">
      <w:pPr>
        <w:spacing w:line="360" w:lineRule="auto"/>
        <w:jc w:val="both"/>
        <w:rPr>
          <w:rFonts w:ascii="Arial" w:hAnsi="Arial" w:cs="Arial"/>
          <w:szCs w:val="24"/>
        </w:rPr>
      </w:pPr>
    </w:p>
    <w:p w14:paraId="5B529042" w14:textId="77777777" w:rsidR="002611EF" w:rsidRDefault="002611EF" w:rsidP="007016A3">
      <w:pPr>
        <w:spacing w:line="360" w:lineRule="auto"/>
        <w:jc w:val="both"/>
        <w:rPr>
          <w:rFonts w:ascii="Arial" w:hAnsi="Arial" w:cs="Arial"/>
          <w:szCs w:val="24"/>
        </w:rPr>
      </w:pPr>
    </w:p>
    <w:p w14:paraId="6BFBACF2" w14:textId="7E5BA8DD" w:rsidR="002611EF" w:rsidRDefault="002611EF" w:rsidP="007016A3">
      <w:pPr>
        <w:spacing w:line="360" w:lineRule="auto"/>
        <w:jc w:val="both"/>
        <w:rPr>
          <w:rFonts w:ascii="Arial" w:hAnsi="Arial" w:cs="Arial"/>
          <w:szCs w:val="24"/>
        </w:rPr>
      </w:pPr>
    </w:p>
    <w:p w14:paraId="1D6A2032" w14:textId="0B61E606" w:rsidR="002611EF" w:rsidRDefault="002611EF" w:rsidP="007016A3">
      <w:pPr>
        <w:spacing w:line="360" w:lineRule="auto"/>
        <w:jc w:val="both"/>
        <w:rPr>
          <w:rFonts w:ascii="Arial" w:hAnsi="Arial" w:cs="Arial"/>
          <w:szCs w:val="24"/>
        </w:rPr>
      </w:pPr>
    </w:p>
    <w:p w14:paraId="45C22F13" w14:textId="77777777" w:rsidR="002611EF" w:rsidRDefault="002611EF" w:rsidP="007016A3">
      <w:pPr>
        <w:spacing w:line="360" w:lineRule="auto"/>
        <w:jc w:val="both"/>
        <w:rPr>
          <w:rFonts w:ascii="Arial" w:hAnsi="Arial" w:cs="Arial"/>
          <w:szCs w:val="24"/>
        </w:rPr>
      </w:pPr>
    </w:p>
    <w:p w14:paraId="5FDD4253" w14:textId="2404F45A" w:rsidR="004F39FE" w:rsidRDefault="004F39FE" w:rsidP="007016A3">
      <w:pPr>
        <w:spacing w:line="360" w:lineRule="auto"/>
        <w:jc w:val="both"/>
        <w:rPr>
          <w:rFonts w:ascii="Arial" w:hAnsi="Arial" w:cs="Arial"/>
          <w:szCs w:val="24"/>
        </w:rPr>
      </w:pPr>
      <w:r w:rsidRPr="004F39FE">
        <w:rPr>
          <w:rFonts w:ascii="Arial" w:hAnsi="Arial" w:cs="Arial"/>
          <w:szCs w:val="24"/>
        </w:rPr>
        <w:t>asiakkaiden kokemuksia kuntouttavan työtoiminnan merkityksestä elämänhallintaan ja toimintakykyy</w:t>
      </w:r>
      <w:r w:rsidR="00C6296A">
        <w:rPr>
          <w:rFonts w:ascii="Arial" w:hAnsi="Arial" w:cs="Arial"/>
          <w:szCs w:val="24"/>
        </w:rPr>
        <w:t>n. Linkki työhön:</w:t>
      </w:r>
      <w:r w:rsidR="006E25DC" w:rsidRPr="006E25DC">
        <w:t xml:space="preserve"> </w:t>
      </w:r>
      <w:hyperlink r:id="rId11" w:history="1">
        <w:r w:rsidR="006E25DC" w:rsidRPr="0018772C">
          <w:rPr>
            <w:rStyle w:val="Hyperlinkki"/>
            <w:rFonts w:ascii="Arial" w:hAnsi="Arial" w:cs="Arial"/>
            <w:szCs w:val="24"/>
          </w:rPr>
          <w:t>https://www.theseus.fi/handle/10024/345808</w:t>
        </w:r>
      </w:hyperlink>
    </w:p>
    <w:p w14:paraId="6AD40D2D" w14:textId="77777777" w:rsidR="006E25DC" w:rsidRPr="00C6296A" w:rsidRDefault="006E25DC" w:rsidP="007016A3">
      <w:pPr>
        <w:spacing w:line="360" w:lineRule="auto"/>
        <w:jc w:val="both"/>
        <w:rPr>
          <w:rFonts w:cs="Arial"/>
          <w:szCs w:val="24"/>
        </w:rPr>
      </w:pPr>
    </w:p>
    <w:p w14:paraId="104C5134" w14:textId="2FC1327D" w:rsidR="00573892" w:rsidRDefault="00573892" w:rsidP="007016A3">
      <w:pPr>
        <w:spacing w:line="360" w:lineRule="auto"/>
        <w:jc w:val="both"/>
        <w:rPr>
          <w:rFonts w:cs="Arial"/>
          <w:szCs w:val="24"/>
        </w:rPr>
      </w:pPr>
    </w:p>
    <w:p w14:paraId="50D2BD7F" w14:textId="4594BCE6" w:rsidR="00921415" w:rsidRPr="00921415" w:rsidRDefault="00921415" w:rsidP="00AC4001">
      <w:pPr>
        <w:spacing w:line="360" w:lineRule="auto"/>
        <w:jc w:val="both"/>
        <w:rPr>
          <w:szCs w:val="24"/>
        </w:rPr>
      </w:pPr>
      <w:r w:rsidRPr="00921415">
        <w:rPr>
          <w:szCs w:val="24"/>
        </w:rPr>
        <w:t>Hankkeessa tuotetut kehittämistehtävät ja opinnäytetyöt</w:t>
      </w:r>
      <w:r w:rsidR="00BB6347">
        <w:rPr>
          <w:szCs w:val="24"/>
        </w:rPr>
        <w:t xml:space="preserve">, joihin ei ole laitettu suoraa verkkolinkkiä, </w:t>
      </w:r>
      <w:r w:rsidRPr="00921415">
        <w:rPr>
          <w:szCs w:val="24"/>
        </w:rPr>
        <w:t xml:space="preserve">säilytetään Lapin ammattikorkeakoulun opinnäytetöiden sähköisessä arkistossa. Niihin asiakirjoihin voi tehdä tietopyynnön osoitteella </w:t>
      </w:r>
      <w:hyperlink r:id="rId12" w:history="1">
        <w:r w:rsidRPr="00921415">
          <w:rPr>
            <w:rStyle w:val="Hyperlinkki"/>
            <w:color w:val="auto"/>
            <w:szCs w:val="24"/>
          </w:rPr>
          <w:t>asianhallinta@lapinamk.fi</w:t>
        </w:r>
      </w:hyperlink>
      <w:r w:rsidRPr="00921415">
        <w:rPr>
          <w:szCs w:val="24"/>
        </w:rPr>
        <w:t>. ”</w:t>
      </w:r>
    </w:p>
    <w:p w14:paraId="7D60CAE4" w14:textId="77777777" w:rsidR="009F1F95" w:rsidRPr="00921415" w:rsidRDefault="009F1F95" w:rsidP="00AC4001">
      <w:pPr>
        <w:spacing w:line="360" w:lineRule="auto"/>
        <w:jc w:val="both"/>
        <w:rPr>
          <w:rFonts w:cs="Arial"/>
          <w:szCs w:val="24"/>
        </w:rPr>
      </w:pPr>
    </w:p>
    <w:p w14:paraId="6CD32C68" w14:textId="77777777" w:rsidR="009F1F95" w:rsidRDefault="009F1F95" w:rsidP="00BB6347">
      <w:pPr>
        <w:spacing w:line="360" w:lineRule="auto"/>
        <w:jc w:val="both"/>
        <w:rPr>
          <w:rFonts w:cs="Arial"/>
          <w:szCs w:val="24"/>
        </w:rPr>
      </w:pPr>
    </w:p>
    <w:p w14:paraId="33E23AC7" w14:textId="77777777" w:rsidR="009F1F95" w:rsidRDefault="009F1F95" w:rsidP="007016A3">
      <w:pPr>
        <w:spacing w:line="360" w:lineRule="auto"/>
        <w:jc w:val="both"/>
        <w:rPr>
          <w:rFonts w:cs="Arial"/>
          <w:szCs w:val="24"/>
        </w:rPr>
      </w:pPr>
      <w:bookmarkStart w:id="0" w:name="_GoBack"/>
    </w:p>
    <w:bookmarkEnd w:id="0"/>
    <w:p w14:paraId="296BA98C" w14:textId="118198DF" w:rsidR="00EA2B99" w:rsidRPr="000D1CF2" w:rsidRDefault="00EA2B99" w:rsidP="007016A3">
      <w:pPr>
        <w:spacing w:line="360" w:lineRule="auto"/>
        <w:jc w:val="both"/>
        <w:rPr>
          <w:rFonts w:cs="Arial"/>
          <w:szCs w:val="24"/>
        </w:rPr>
      </w:pPr>
    </w:p>
    <w:p w14:paraId="557F98D3" w14:textId="77777777" w:rsidR="000D1CF2" w:rsidRPr="000D1CF2" w:rsidRDefault="000D1CF2" w:rsidP="007016A3">
      <w:pPr>
        <w:spacing w:line="360" w:lineRule="auto"/>
        <w:jc w:val="both"/>
        <w:rPr>
          <w:rFonts w:cs="Arial"/>
          <w:szCs w:val="24"/>
        </w:rPr>
      </w:pPr>
    </w:p>
    <w:p w14:paraId="568DD58B" w14:textId="5F06AA56" w:rsidR="000D1CF2" w:rsidRPr="000D1CF2" w:rsidRDefault="000D1CF2" w:rsidP="007016A3">
      <w:pPr>
        <w:spacing w:line="360" w:lineRule="auto"/>
        <w:jc w:val="both"/>
        <w:rPr>
          <w:rFonts w:ascii="Arial" w:hAnsi="Arial" w:cs="Arial"/>
          <w:szCs w:val="24"/>
        </w:rPr>
      </w:pPr>
    </w:p>
    <w:p w14:paraId="5AAE5CED" w14:textId="77777777" w:rsidR="000D1CF2" w:rsidRPr="000D1CF2" w:rsidRDefault="000D1CF2" w:rsidP="007016A3">
      <w:pPr>
        <w:tabs>
          <w:tab w:val="clear" w:pos="1304"/>
          <w:tab w:val="clear" w:pos="2608"/>
          <w:tab w:val="clear" w:pos="3912"/>
        </w:tabs>
        <w:spacing w:line="360" w:lineRule="auto"/>
        <w:jc w:val="both"/>
        <w:rPr>
          <w:rFonts w:ascii="Arial" w:hAnsi="Arial" w:cs="Arial"/>
          <w:szCs w:val="24"/>
          <w:shd w:val="clear" w:color="auto" w:fill="FFFFFF"/>
        </w:rPr>
      </w:pPr>
    </w:p>
    <w:sectPr w:rsidR="000D1CF2" w:rsidRPr="000D1CF2" w:rsidSect="00A630E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304" w:right="851" w:bottom="215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04606" w14:textId="77777777" w:rsidR="00E04B83" w:rsidRDefault="00E04B83" w:rsidP="005D15C3">
      <w:pPr>
        <w:spacing w:line="240" w:lineRule="auto"/>
      </w:pPr>
      <w:r>
        <w:separator/>
      </w:r>
    </w:p>
  </w:endnote>
  <w:endnote w:type="continuationSeparator" w:id="0">
    <w:p w14:paraId="135488C9" w14:textId="77777777" w:rsidR="00E04B83" w:rsidRDefault="00E04B83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D0B5" w14:textId="6FBC1C7A" w:rsidR="004E60DC" w:rsidRPr="00676BDE" w:rsidRDefault="00AC4001" w:rsidP="00676BDE">
    <w:pPr>
      <w:pStyle w:val="Alatunniste"/>
    </w:pPr>
    <w:r w:rsidRPr="00BD05CF">
      <w:rPr>
        <w:noProof/>
        <w:lang w:eastAsia="fi-FI"/>
      </w:rPr>
      <w:drawing>
        <wp:inline distT="0" distB="0" distL="0" distR="0" wp14:anchorId="1E9D58CD" wp14:editId="15647A48">
          <wp:extent cx="1366520" cy="579120"/>
          <wp:effectExtent l="0" t="0" r="5080" b="0"/>
          <wp:docPr id="8" name="Kuva 1" descr="Lapinam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amk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6BDE">
      <w:rPr>
        <w:noProof/>
        <w:lang w:eastAsia="fi-FI"/>
      </w:rPr>
      <w:drawing>
        <wp:anchor distT="0" distB="0" distL="114300" distR="114300" simplePos="0" relativeHeight="251667968" behindDoc="1" locked="0" layoutInCell="1" allowOverlap="1" wp14:anchorId="54BE2554" wp14:editId="1DAAF477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BDE">
      <w:rPr>
        <w:noProof/>
        <w:lang w:eastAsia="fi-FI"/>
      </w:rPr>
      <w:drawing>
        <wp:anchor distT="0" distB="0" distL="114300" distR="114300" simplePos="0" relativeHeight="251673088" behindDoc="1" locked="0" layoutInCell="1" allowOverlap="1" wp14:anchorId="35979E15" wp14:editId="14986E16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4" name="Kuv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1071" w14:textId="108BE9CE" w:rsidR="003B2E5F" w:rsidRDefault="004E60DC">
    <w:pPr>
      <w:pStyle w:val="Alatunniste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4656" behindDoc="1" locked="0" layoutInCell="1" allowOverlap="1" wp14:anchorId="1B14A2BD" wp14:editId="0FA6E1C5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76" name="Kuva 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 w:rsidRPr="00E05AB0">
      <w:rPr>
        <w:noProof/>
        <w:lang w:eastAsia="fi-FI"/>
      </w:rPr>
      <w:t xml:space="preserve"> </w:t>
    </w:r>
    <w:r w:rsidR="00E05AB0">
      <w:rPr>
        <w:noProof/>
        <w:lang w:eastAsia="fi-FI"/>
      </w:rPr>
      <w:t xml:space="preserve"> </w:t>
    </w:r>
    <w:r w:rsidR="00A630EA">
      <w:rPr>
        <w:noProof/>
        <w:sz w:val="32"/>
        <w:szCs w:val="32"/>
      </w:rPr>
      <w:drawing>
        <wp:anchor distT="0" distB="0" distL="114300" distR="114300" simplePos="0" relativeHeight="251651583" behindDoc="1" locked="0" layoutInCell="1" allowOverlap="1" wp14:anchorId="34A770B4" wp14:editId="54693F11">
          <wp:simplePos x="0" y="0"/>
          <wp:positionH relativeFrom="page">
            <wp:posOffset>3168753</wp:posOffset>
          </wp:positionH>
          <wp:positionV relativeFrom="page">
            <wp:posOffset>8624894</wp:posOffset>
          </wp:positionV>
          <wp:extent cx="3626109" cy="1651434"/>
          <wp:effectExtent l="0" t="0" r="0" b="6350"/>
          <wp:wrapNone/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og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109" cy="1651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568FC5" w14:textId="77777777" w:rsidR="003B2E5F" w:rsidRDefault="003B2E5F">
    <w:pPr>
      <w:pStyle w:val="Alatunniste"/>
      <w:rPr>
        <w:noProof/>
        <w:lang w:eastAsia="fi-FI"/>
      </w:rPr>
    </w:pPr>
  </w:p>
  <w:p w14:paraId="4BE751A3" w14:textId="77777777" w:rsidR="003B2E5F" w:rsidRDefault="003B2E5F">
    <w:pPr>
      <w:pStyle w:val="Alatunniste"/>
      <w:rPr>
        <w:noProof/>
        <w:lang w:eastAsia="fi-FI"/>
      </w:rPr>
    </w:pPr>
  </w:p>
  <w:p w14:paraId="7824E1CB" w14:textId="77777777" w:rsidR="00A630EA" w:rsidRDefault="00A630EA">
    <w:pPr>
      <w:pStyle w:val="Alatunniste"/>
    </w:pPr>
  </w:p>
  <w:p w14:paraId="5AD9595D" w14:textId="77777777" w:rsidR="00A630EA" w:rsidRDefault="00A630EA">
    <w:pPr>
      <w:pStyle w:val="Alatunniste"/>
    </w:pPr>
  </w:p>
  <w:p w14:paraId="17D2B1F2" w14:textId="77777777" w:rsidR="00A630EA" w:rsidRDefault="00A630EA">
    <w:pPr>
      <w:pStyle w:val="Alatunniste"/>
    </w:pPr>
  </w:p>
  <w:p w14:paraId="119AF724" w14:textId="07B041FA" w:rsidR="00A630EA" w:rsidRDefault="00AC4001">
    <w:pPr>
      <w:pStyle w:val="Alatunniste"/>
    </w:pPr>
    <w:r w:rsidRPr="00BD05CF">
      <w:rPr>
        <w:noProof/>
        <w:lang w:eastAsia="fi-FI"/>
      </w:rPr>
      <w:drawing>
        <wp:inline distT="0" distB="0" distL="0" distR="0" wp14:anchorId="0FDFD5C3" wp14:editId="19184753">
          <wp:extent cx="1366520" cy="579120"/>
          <wp:effectExtent l="0" t="0" r="5080" b="0"/>
          <wp:docPr id="5" name="Kuva 1" descr="Lapinam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amk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6BDE">
      <w:rPr>
        <w:noProof/>
        <w:lang w:eastAsia="fi-FI"/>
      </w:rPr>
      <w:drawing>
        <wp:anchor distT="0" distB="0" distL="114300" distR="114300" simplePos="0" relativeHeight="251664896" behindDoc="1" locked="0" layoutInCell="1" allowOverlap="1" wp14:anchorId="279D036A" wp14:editId="011C5E4D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180296" w14:textId="77777777" w:rsidR="00A630EA" w:rsidRDefault="00A630EA">
    <w:pPr>
      <w:pStyle w:val="Alatunniste"/>
    </w:pPr>
  </w:p>
  <w:p w14:paraId="5B4817C1" w14:textId="278FFA46" w:rsidR="00E05AB0" w:rsidRDefault="00E05AB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3C23" w14:textId="77777777" w:rsidR="00E04B83" w:rsidRDefault="00E04B83" w:rsidP="005D15C3">
      <w:pPr>
        <w:spacing w:line="240" w:lineRule="auto"/>
      </w:pPr>
      <w:r>
        <w:separator/>
      </w:r>
    </w:p>
  </w:footnote>
  <w:footnote w:type="continuationSeparator" w:id="0">
    <w:p w14:paraId="5198AAEE" w14:textId="77777777" w:rsidR="00E04B83" w:rsidRDefault="00E04B83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6343" w14:textId="280F4199" w:rsidR="00DC65CE" w:rsidRDefault="00F52308" w:rsidP="0032311D">
    <w:pPr>
      <w:pStyle w:val="Yltunniste"/>
      <w:jc w:val="right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7184" behindDoc="0" locked="0" layoutInCell="1" allowOverlap="1" wp14:anchorId="4783991D" wp14:editId="4DB57EB7">
          <wp:simplePos x="0" y="0"/>
          <wp:positionH relativeFrom="margin">
            <wp:posOffset>5295900</wp:posOffset>
          </wp:positionH>
          <wp:positionV relativeFrom="paragraph">
            <wp:posOffset>-304800</wp:posOffset>
          </wp:positionV>
          <wp:extent cx="1206500" cy="1372483"/>
          <wp:effectExtent l="0" t="0" r="0" b="0"/>
          <wp:wrapNone/>
          <wp:docPr id="7" name="Kuva 7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06500" cy="1372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888989637"/>
        <w:docPartObj>
          <w:docPartGallery w:val="Page Numbers (Top of Page)"/>
          <w:docPartUnique/>
        </w:docPartObj>
      </w:sdtPr>
      <w:sdtEndPr/>
      <w:sdtContent>
        <w:r w:rsidR="00DC65CE" w:rsidRPr="005D15C3">
          <w:fldChar w:fldCharType="begin"/>
        </w:r>
        <w:r w:rsidR="00DC65CE" w:rsidRPr="005D15C3">
          <w:instrText>PAGE   \* MERGEFORMAT</w:instrText>
        </w:r>
        <w:r w:rsidR="00DC65CE" w:rsidRPr="005D15C3">
          <w:fldChar w:fldCharType="separate"/>
        </w:r>
        <w:r w:rsidR="00DC65CE">
          <w:rPr>
            <w:noProof/>
          </w:rPr>
          <w:t>2</w:t>
        </w:r>
        <w:r w:rsidR="00DC65CE" w:rsidRPr="005D15C3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C9AB" w14:textId="5C425CE5" w:rsidR="005D15C3" w:rsidRPr="00A630EA" w:rsidRDefault="00453300" w:rsidP="00453300">
    <w:pPr>
      <w:pStyle w:val="Yltunniste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5136" behindDoc="0" locked="0" layoutInCell="1" allowOverlap="1" wp14:anchorId="564C894F" wp14:editId="3B90AF76">
          <wp:simplePos x="0" y="0"/>
          <wp:positionH relativeFrom="margin">
            <wp:posOffset>5328285</wp:posOffset>
          </wp:positionH>
          <wp:positionV relativeFrom="paragraph">
            <wp:posOffset>-302895</wp:posOffset>
          </wp:positionV>
          <wp:extent cx="1206500" cy="1372483"/>
          <wp:effectExtent l="0" t="0" r="0" b="0"/>
          <wp:wrapNone/>
          <wp:docPr id="3" name="Kuva 3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06500" cy="1372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5CE" w:rsidRPr="00A630EA">
      <w:tab/>
    </w:r>
  </w:p>
  <w:p w14:paraId="257C7B01" w14:textId="6B84AF34" w:rsidR="00DC65CE" w:rsidRPr="00A630EA" w:rsidRDefault="00DC65CE" w:rsidP="00A630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7F67"/>
    <w:multiLevelType w:val="hybridMultilevel"/>
    <w:tmpl w:val="8E54C59C"/>
    <w:lvl w:ilvl="0" w:tplc="8CD2F75E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E27F6"/>
    <w:multiLevelType w:val="hybridMultilevel"/>
    <w:tmpl w:val="E4C2A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63E5"/>
    <w:multiLevelType w:val="hybridMultilevel"/>
    <w:tmpl w:val="431040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A1DAB"/>
    <w:multiLevelType w:val="hybridMultilevel"/>
    <w:tmpl w:val="4310113A"/>
    <w:lvl w:ilvl="0" w:tplc="47060C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D6"/>
    <w:rsid w:val="00001B32"/>
    <w:rsid w:val="00072659"/>
    <w:rsid w:val="00075197"/>
    <w:rsid w:val="000863C2"/>
    <w:rsid w:val="000A565E"/>
    <w:rsid w:val="000C1F17"/>
    <w:rsid w:val="000D1CF2"/>
    <w:rsid w:val="000D62A3"/>
    <w:rsid w:val="000E75B8"/>
    <w:rsid w:val="000F3A34"/>
    <w:rsid w:val="000F7EBE"/>
    <w:rsid w:val="00114EC4"/>
    <w:rsid w:val="00161E10"/>
    <w:rsid w:val="001B2F06"/>
    <w:rsid w:val="001D39ED"/>
    <w:rsid w:val="002105D6"/>
    <w:rsid w:val="002227F9"/>
    <w:rsid w:val="00234F6C"/>
    <w:rsid w:val="00255591"/>
    <w:rsid w:val="002611EF"/>
    <w:rsid w:val="00284997"/>
    <w:rsid w:val="002D1ECE"/>
    <w:rsid w:val="0032311D"/>
    <w:rsid w:val="00327F66"/>
    <w:rsid w:val="00330CC8"/>
    <w:rsid w:val="00334F43"/>
    <w:rsid w:val="00344B9F"/>
    <w:rsid w:val="00365AEB"/>
    <w:rsid w:val="00383609"/>
    <w:rsid w:val="003B2E5F"/>
    <w:rsid w:val="00453300"/>
    <w:rsid w:val="00453B5E"/>
    <w:rsid w:val="004C1242"/>
    <w:rsid w:val="004E1745"/>
    <w:rsid w:val="004E60DC"/>
    <w:rsid w:val="004F13D3"/>
    <w:rsid w:val="004F39FE"/>
    <w:rsid w:val="004F4D72"/>
    <w:rsid w:val="00511870"/>
    <w:rsid w:val="00536955"/>
    <w:rsid w:val="00546618"/>
    <w:rsid w:val="00555D78"/>
    <w:rsid w:val="00573892"/>
    <w:rsid w:val="00585661"/>
    <w:rsid w:val="005D15C3"/>
    <w:rsid w:val="005F5A00"/>
    <w:rsid w:val="006137AB"/>
    <w:rsid w:val="006443C1"/>
    <w:rsid w:val="006700FC"/>
    <w:rsid w:val="0067459B"/>
    <w:rsid w:val="00676BDE"/>
    <w:rsid w:val="006960A4"/>
    <w:rsid w:val="006A17C7"/>
    <w:rsid w:val="006D6E1B"/>
    <w:rsid w:val="006E04D4"/>
    <w:rsid w:val="006E25DC"/>
    <w:rsid w:val="007016A3"/>
    <w:rsid w:val="00744D2E"/>
    <w:rsid w:val="00744F9B"/>
    <w:rsid w:val="007C0341"/>
    <w:rsid w:val="007C2640"/>
    <w:rsid w:val="007C3BCF"/>
    <w:rsid w:val="007E5A3D"/>
    <w:rsid w:val="007F0AE2"/>
    <w:rsid w:val="0082061E"/>
    <w:rsid w:val="00823B3C"/>
    <w:rsid w:val="008318E9"/>
    <w:rsid w:val="00835857"/>
    <w:rsid w:val="00861553"/>
    <w:rsid w:val="00862611"/>
    <w:rsid w:val="008F57A0"/>
    <w:rsid w:val="00921415"/>
    <w:rsid w:val="00923D52"/>
    <w:rsid w:val="009514CD"/>
    <w:rsid w:val="009518D6"/>
    <w:rsid w:val="00994563"/>
    <w:rsid w:val="009A5865"/>
    <w:rsid w:val="009B17BD"/>
    <w:rsid w:val="009F1F95"/>
    <w:rsid w:val="00A05228"/>
    <w:rsid w:val="00A20F4F"/>
    <w:rsid w:val="00A231F7"/>
    <w:rsid w:val="00A32C2E"/>
    <w:rsid w:val="00A4010F"/>
    <w:rsid w:val="00A630EA"/>
    <w:rsid w:val="00A72F7A"/>
    <w:rsid w:val="00A958CB"/>
    <w:rsid w:val="00A969B0"/>
    <w:rsid w:val="00AC4001"/>
    <w:rsid w:val="00B00C59"/>
    <w:rsid w:val="00B43ECB"/>
    <w:rsid w:val="00B51888"/>
    <w:rsid w:val="00B675C0"/>
    <w:rsid w:val="00BB6347"/>
    <w:rsid w:val="00BB649E"/>
    <w:rsid w:val="00BC03C7"/>
    <w:rsid w:val="00BF73F9"/>
    <w:rsid w:val="00C20142"/>
    <w:rsid w:val="00C340DC"/>
    <w:rsid w:val="00C36461"/>
    <w:rsid w:val="00C54A59"/>
    <w:rsid w:val="00C6296A"/>
    <w:rsid w:val="00C73572"/>
    <w:rsid w:val="00CA0BFF"/>
    <w:rsid w:val="00D1774C"/>
    <w:rsid w:val="00D50E30"/>
    <w:rsid w:val="00D64C0D"/>
    <w:rsid w:val="00D95308"/>
    <w:rsid w:val="00DA6260"/>
    <w:rsid w:val="00DC65CE"/>
    <w:rsid w:val="00E04B83"/>
    <w:rsid w:val="00E05AB0"/>
    <w:rsid w:val="00E10247"/>
    <w:rsid w:val="00EA2B99"/>
    <w:rsid w:val="00EF1A32"/>
    <w:rsid w:val="00F02B5F"/>
    <w:rsid w:val="00F52308"/>
    <w:rsid w:val="00F5753A"/>
    <w:rsid w:val="00F64FFE"/>
    <w:rsid w:val="00FB3465"/>
    <w:rsid w:val="00FB4681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F924C2C"/>
  <w15:docId w15:val="{13B6256B-5B81-4614-A0E6-301ECDFA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3B2E5F"/>
    <w:pPr>
      <w:tabs>
        <w:tab w:val="left" w:pos="1304"/>
        <w:tab w:val="left" w:pos="2608"/>
        <w:tab w:val="left" w:pos="3912"/>
      </w:tabs>
      <w:spacing w:after="0" w:line="288" w:lineRule="auto"/>
    </w:pPr>
    <w:rPr>
      <w:sz w:val="24"/>
    </w:rPr>
  </w:style>
  <w:style w:type="paragraph" w:styleId="Otsikko1">
    <w:name w:val="heading 1"/>
    <w:next w:val="Leipteksti"/>
    <w:link w:val="Otsikko1Char"/>
    <w:uiPriority w:val="9"/>
    <w:qFormat/>
    <w:rsid w:val="0032311D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Otsikko2">
    <w:name w:val="heading 2"/>
    <w:next w:val="Leipteksti"/>
    <w:link w:val="Otsikko2Char"/>
    <w:uiPriority w:val="9"/>
    <w:unhideWhenUsed/>
    <w:qFormat/>
    <w:rsid w:val="008F57A0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A630EA"/>
    <w:pPr>
      <w:tabs>
        <w:tab w:val="left" w:pos="5216"/>
        <w:tab w:val="left" w:pos="6521"/>
        <w:tab w:val="left" w:pos="7825"/>
      </w:tabs>
      <w:spacing w:after="0" w:line="240" w:lineRule="auto"/>
    </w:pPr>
    <w:rPr>
      <w:rFonts w:ascii="Arial" w:hAnsi="Arial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A630EA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15C3"/>
  </w:style>
  <w:style w:type="paragraph" w:styleId="Seliteteksti">
    <w:name w:val="Balloon Text"/>
    <w:basedOn w:val="Normaali"/>
    <w:link w:val="Seliteteksti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30CC8"/>
    <w:rPr>
      <w:color w:val="808080"/>
    </w:rPr>
  </w:style>
  <w:style w:type="paragraph" w:customStyle="1" w:styleId="Tiedot">
    <w:name w:val="Tiedot"/>
    <w:uiPriority w:val="98"/>
    <w:qFormat/>
    <w:rsid w:val="0032311D"/>
    <w:pPr>
      <w:spacing w:after="0" w:line="288" w:lineRule="atLeast"/>
    </w:pPr>
    <w:rPr>
      <w:rFonts w:ascii="Arial" w:hAnsi="Arial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32311D"/>
    <w:rPr>
      <w:rFonts w:asciiTheme="majorHAnsi" w:eastAsiaTheme="majorEastAsia" w:hAnsiTheme="majorHAnsi" w:cstheme="majorBidi"/>
      <w:bCs/>
      <w:sz w:val="48"/>
      <w:szCs w:val="28"/>
    </w:rPr>
  </w:style>
  <w:style w:type="paragraph" w:styleId="Leipteksti">
    <w:name w:val="Body Text"/>
    <w:basedOn w:val="Normaali"/>
    <w:link w:val="LeiptekstiChar"/>
    <w:qFormat/>
    <w:rsid w:val="003B2E5F"/>
    <w:pPr>
      <w:tabs>
        <w:tab w:val="left" w:pos="357"/>
      </w:tabs>
      <w:spacing w:after="120"/>
      <w:ind w:left="1304"/>
    </w:pPr>
  </w:style>
  <w:style w:type="character" w:customStyle="1" w:styleId="LeiptekstiChar">
    <w:name w:val="Leipäteksti Char"/>
    <w:basedOn w:val="Kappaleenoletusfontti"/>
    <w:link w:val="Leipteksti"/>
    <w:rsid w:val="003B2E5F"/>
    <w:rPr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8F57A0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uettelokappale">
    <w:name w:val="List Paragraph"/>
    <w:basedOn w:val="Leipteksti"/>
    <w:uiPriority w:val="34"/>
    <w:qFormat/>
    <w:rsid w:val="003B2E5F"/>
    <w:pPr>
      <w:numPr>
        <w:numId w:val="1"/>
      </w:numPr>
      <w:ind w:left="1661" w:hanging="357"/>
      <w:contextualSpacing/>
    </w:pPr>
  </w:style>
  <w:style w:type="table" w:customStyle="1" w:styleId="TaulukkoRuudukko1">
    <w:name w:val="Taulukko Ruudukko1"/>
    <w:basedOn w:val="Normaalitaulukko"/>
    <w:next w:val="TaulukkoRuudukko"/>
    <w:rsid w:val="00A05228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53300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5330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53300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555D78"/>
    <w:pPr>
      <w:tabs>
        <w:tab w:val="clear" w:pos="1304"/>
        <w:tab w:val="clear" w:pos="2608"/>
        <w:tab w:val="clear" w:pos="391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apple-tab-span">
    <w:name w:val="apple-tab-span"/>
    <w:basedOn w:val="Kappaleenoletusfontti"/>
    <w:rsid w:val="0055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eus.fi/bitstream/handle/10024/333184/Opinnaytetyo_Miesten_kokemuksia_isyyden_hyvinvoinnista.pdf?sequence=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ianhallinta@lapinamk.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seus.fi/handle/10024/34580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rn.fi/URN:NBN:fi:amk-2020092920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DOwTn_51TM&amp;list=PLmf3eBbYy6QA_zBKcKhTs69y_ulMixbW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jpg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755\AppData\Local\Temp\TEM_RR_lomake-EAKR_ESR_suomi_v2208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TEM_RR_lomake-EAKR_ESR_suomi_v22082014</Template>
  <TotalTime>124</TotalTime>
  <Pages>3</Pages>
  <Words>411</Words>
  <Characters>3335</Characters>
  <Application>Microsoft Office Word</Application>
  <DocSecurity>0</DocSecurity>
  <Lines>27</Lines>
  <Paragraphs>7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Lomakkeen otsikko</vt:lpstr>
      <vt:lpstr>    Väliotsikko</vt:lpstr>
    </vt:vector>
  </TitlesOfParts>
  <Company>PP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Laaninen Maria (TEM)</dc:creator>
  <cp:lastModifiedBy>Lipponen Tarja</cp:lastModifiedBy>
  <cp:revision>13</cp:revision>
  <cp:lastPrinted>2019-10-15T07:09:00Z</cp:lastPrinted>
  <dcterms:created xsi:type="dcterms:W3CDTF">2020-09-09T10:24:00Z</dcterms:created>
  <dcterms:modified xsi:type="dcterms:W3CDTF">2020-10-01T19:15:00Z</dcterms:modified>
</cp:coreProperties>
</file>