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F49F7" w14:textId="77777777" w:rsidR="00384EB0" w:rsidRDefault="00384EB0" w:rsidP="00384EB0">
      <w:pPr>
        <w:jc w:val="both"/>
        <w:rPr>
          <w:b/>
          <w:color w:val="CC0000"/>
          <w:szCs w:val="24"/>
        </w:rPr>
      </w:pPr>
    </w:p>
    <w:p w14:paraId="7F9A2AA4" w14:textId="77777777" w:rsidR="00384EB0" w:rsidRDefault="00384EB0" w:rsidP="00384EB0">
      <w:pPr>
        <w:jc w:val="both"/>
        <w:rPr>
          <w:b/>
          <w:color w:val="CC0000"/>
          <w:szCs w:val="24"/>
        </w:rPr>
      </w:pPr>
    </w:p>
    <w:p w14:paraId="61995805" w14:textId="77777777" w:rsidR="00384EB0" w:rsidRDefault="00384EB0" w:rsidP="00384EB0">
      <w:pPr>
        <w:jc w:val="both"/>
        <w:rPr>
          <w:b/>
          <w:color w:val="CC0000"/>
          <w:szCs w:val="24"/>
        </w:rPr>
      </w:pPr>
    </w:p>
    <w:p w14:paraId="200EDF54" w14:textId="5862CE83" w:rsidR="00384EB0" w:rsidRPr="00BA1C0F" w:rsidRDefault="00384EB0" w:rsidP="00384EB0">
      <w:pPr>
        <w:jc w:val="both"/>
        <w:rPr>
          <w:b/>
          <w:szCs w:val="24"/>
        </w:rPr>
      </w:pPr>
      <w:r w:rsidRPr="00BA1C0F">
        <w:rPr>
          <w:b/>
          <w:szCs w:val="24"/>
        </w:rPr>
        <w:t xml:space="preserve">Kahoot -pelit </w:t>
      </w:r>
    </w:p>
    <w:p w14:paraId="759A6BEF" w14:textId="77777777" w:rsidR="00384EB0" w:rsidRPr="00BA1C0F" w:rsidRDefault="00384EB0" w:rsidP="00384EB0">
      <w:pPr>
        <w:jc w:val="both"/>
        <w:rPr>
          <w:b/>
          <w:szCs w:val="24"/>
        </w:rPr>
      </w:pPr>
    </w:p>
    <w:p w14:paraId="402BA889" w14:textId="77777777" w:rsidR="00384EB0" w:rsidRPr="00BA1C0F" w:rsidRDefault="00384EB0" w:rsidP="00384EB0">
      <w:pPr>
        <w:spacing w:line="360" w:lineRule="auto"/>
        <w:jc w:val="both"/>
        <w:rPr>
          <w:szCs w:val="24"/>
        </w:rPr>
      </w:pPr>
      <w:r w:rsidRPr="00BA1C0F">
        <w:rPr>
          <w:szCs w:val="24"/>
        </w:rPr>
        <w:t xml:space="preserve">Kahoot on verkossa sijaitseva pelipohjainen oppimisympäristö. Käyttöönottoon tarvitaan vain tietokone tai mobiililaite, jossa on internet-yhteys. </w:t>
      </w:r>
      <w:proofErr w:type="spellStart"/>
      <w:r w:rsidRPr="00BA1C0F">
        <w:rPr>
          <w:szCs w:val="24"/>
        </w:rPr>
        <w:t>Kahootin</w:t>
      </w:r>
      <w:proofErr w:type="spellEnd"/>
      <w:r w:rsidRPr="00BA1C0F">
        <w:rPr>
          <w:szCs w:val="24"/>
        </w:rPr>
        <w:t xml:space="preserve"> avulla voi kerrata esimerkiksi ryhmissä käsiteltyjä aiheita tai tarkistaa jonkin aiheen tietotaitoja ja kerrata aihetta. Peli toimii ns. mini-interventiona aiheeseen. Ryhmän kanssa on hyvä keskustella käsiteltävästä aiheesta pelin aikana. Pelillisyys lisää oppimisen innostusta ja saa ryhmän innostumaan aiheesta.  </w:t>
      </w:r>
    </w:p>
    <w:p w14:paraId="65ED5B38" w14:textId="77777777" w:rsidR="00384EB0" w:rsidRPr="00BA1C0F" w:rsidRDefault="00384EB0" w:rsidP="00384EB0">
      <w:pPr>
        <w:spacing w:line="360" w:lineRule="auto"/>
        <w:jc w:val="both"/>
        <w:rPr>
          <w:szCs w:val="24"/>
        </w:rPr>
      </w:pPr>
      <w:r w:rsidRPr="00BA1C0F">
        <w:rPr>
          <w:szCs w:val="24"/>
        </w:rPr>
        <w:t xml:space="preserve">Ohessa on Touri Miehille- hankkeessa laadittuja ja käytettyjä Kahoot-pelejä erilaisista aihealueista. </w:t>
      </w:r>
    </w:p>
    <w:p w14:paraId="5DD1702C" w14:textId="3C518880" w:rsidR="00384EB0" w:rsidRPr="00BA1C0F" w:rsidRDefault="00384EB0" w:rsidP="00384EB0">
      <w:pPr>
        <w:spacing w:line="360" w:lineRule="auto"/>
        <w:jc w:val="both"/>
        <w:rPr>
          <w:szCs w:val="24"/>
        </w:rPr>
      </w:pPr>
      <w:r w:rsidRPr="00BA1C0F">
        <w:rPr>
          <w:szCs w:val="24"/>
        </w:rPr>
        <w:t xml:space="preserve">Tästä linkistä löydät suomenkielisen ohjeen </w:t>
      </w:r>
      <w:proofErr w:type="spellStart"/>
      <w:r w:rsidRPr="00BA1C0F">
        <w:rPr>
          <w:szCs w:val="24"/>
        </w:rPr>
        <w:t>Kahoot:n</w:t>
      </w:r>
      <w:proofErr w:type="spellEnd"/>
      <w:r w:rsidRPr="00BA1C0F">
        <w:rPr>
          <w:szCs w:val="24"/>
        </w:rPr>
        <w:t xml:space="preserve"> laatimiseen ja pelaamiseen.</w:t>
      </w:r>
    </w:p>
    <w:p w14:paraId="46C9395A" w14:textId="77777777" w:rsidR="00384EB0" w:rsidRPr="00BA1C0F" w:rsidRDefault="00C4018D" w:rsidP="00384EB0">
      <w:pPr>
        <w:spacing w:line="360" w:lineRule="auto"/>
        <w:jc w:val="both"/>
        <w:rPr>
          <w:szCs w:val="24"/>
        </w:rPr>
      </w:pPr>
      <w:hyperlink r:id="rId8">
        <w:r w:rsidR="00384EB0" w:rsidRPr="00BA1C0F">
          <w:rPr>
            <w:szCs w:val="24"/>
            <w:u w:val="single"/>
          </w:rPr>
          <w:t>https://peda.net/p/anna.haapalainen@edu.mikkeli.fi/joulukalenteri/luukku-18/luukku-18-kahoot/kahoot-ohjeet:file/download/117b9a1e75944e7bd7245e3bfe00afaf9de13389/Kahoot.pdf</w:t>
        </w:r>
      </w:hyperlink>
    </w:p>
    <w:p w14:paraId="30AA04B8" w14:textId="77777777" w:rsidR="00384EB0" w:rsidRPr="00BA1C0F" w:rsidRDefault="00384EB0" w:rsidP="00384EB0">
      <w:pPr>
        <w:spacing w:line="360" w:lineRule="auto"/>
        <w:jc w:val="both"/>
        <w:rPr>
          <w:szCs w:val="24"/>
        </w:rPr>
      </w:pPr>
    </w:p>
    <w:p w14:paraId="0583C437" w14:textId="341B1DF9" w:rsidR="00384EB0" w:rsidRPr="00BA1C0F" w:rsidRDefault="00384EB0" w:rsidP="00384EB0">
      <w:pPr>
        <w:spacing w:line="360" w:lineRule="auto"/>
        <w:jc w:val="both"/>
        <w:rPr>
          <w:szCs w:val="24"/>
        </w:rPr>
      </w:pPr>
      <w:r w:rsidRPr="00BA1C0F">
        <w:rPr>
          <w:szCs w:val="24"/>
        </w:rPr>
        <w:t>Klikkaamalla linkkiä pääset peliin. Tuosta ohjeesta, jonka linkki on annettu, sivulta 4 löydät tiedon, miten pääset käyttämään noita valmiita pelejä.</w:t>
      </w:r>
    </w:p>
    <w:p w14:paraId="2B0B1C64" w14:textId="7820954F" w:rsidR="00384EB0" w:rsidRPr="00BA1C0F" w:rsidRDefault="00384EB0" w:rsidP="00384EB0">
      <w:pPr>
        <w:spacing w:line="360" w:lineRule="auto"/>
        <w:jc w:val="both"/>
        <w:rPr>
          <w:b/>
          <w:szCs w:val="24"/>
        </w:rPr>
      </w:pPr>
      <w:r w:rsidRPr="00BA1C0F">
        <w:rPr>
          <w:szCs w:val="24"/>
        </w:rPr>
        <w:t>Jokaisen pelin aiheeseen liittyen on linkki, josta löydät lisätietoja aiheesta</w:t>
      </w:r>
      <w:r w:rsidRPr="00BA1C0F">
        <w:rPr>
          <w:b/>
          <w:szCs w:val="24"/>
        </w:rPr>
        <w:t>.</w:t>
      </w:r>
    </w:p>
    <w:p w14:paraId="150CE83F" w14:textId="3343E89C" w:rsidR="00384EB0" w:rsidRDefault="00384EB0" w:rsidP="00384EB0">
      <w:pPr>
        <w:spacing w:line="360" w:lineRule="auto"/>
        <w:jc w:val="both"/>
        <w:rPr>
          <w:b/>
          <w:szCs w:val="24"/>
        </w:rPr>
      </w:pPr>
    </w:p>
    <w:p w14:paraId="4F3F6AAF" w14:textId="77777777" w:rsidR="00BA1C0F" w:rsidRPr="00BA1C0F" w:rsidRDefault="00BA1C0F" w:rsidP="00384EB0">
      <w:pPr>
        <w:spacing w:line="360" w:lineRule="auto"/>
        <w:jc w:val="both"/>
        <w:rPr>
          <w:b/>
          <w:szCs w:val="24"/>
        </w:rPr>
      </w:pPr>
    </w:p>
    <w:p w14:paraId="33BEE484" w14:textId="77777777" w:rsidR="00384EB0" w:rsidRPr="00BA1C0F" w:rsidRDefault="00384EB0" w:rsidP="00384EB0">
      <w:pPr>
        <w:jc w:val="both"/>
        <w:rPr>
          <w:b/>
          <w:szCs w:val="24"/>
        </w:rPr>
      </w:pPr>
      <w:r w:rsidRPr="00BA1C0F">
        <w:rPr>
          <w:b/>
          <w:szCs w:val="24"/>
        </w:rPr>
        <w:t>1. Alkoholi</w:t>
      </w:r>
    </w:p>
    <w:p w14:paraId="3D516F93" w14:textId="77777777" w:rsidR="00384EB0" w:rsidRPr="00BA1C0F" w:rsidRDefault="00384EB0" w:rsidP="00384EB0">
      <w:pPr>
        <w:jc w:val="both"/>
        <w:rPr>
          <w:szCs w:val="24"/>
        </w:rPr>
      </w:pPr>
    </w:p>
    <w:p w14:paraId="78322926" w14:textId="77777777" w:rsidR="00384EB0" w:rsidRPr="00BA1C0F" w:rsidRDefault="00C4018D" w:rsidP="00384EB0">
      <w:pPr>
        <w:jc w:val="both"/>
        <w:rPr>
          <w:szCs w:val="24"/>
        </w:rPr>
      </w:pPr>
      <w:hyperlink r:id="rId9">
        <w:r w:rsidR="00384EB0" w:rsidRPr="00BA1C0F">
          <w:rPr>
            <w:szCs w:val="24"/>
            <w:u w:val="single"/>
          </w:rPr>
          <w:t>https://create.kahoot.it/details/cb2ca007-a992-4b30-9f3b-e402049dd47b</w:t>
        </w:r>
      </w:hyperlink>
    </w:p>
    <w:p w14:paraId="37619356" w14:textId="77777777" w:rsidR="00384EB0" w:rsidRPr="00BA1C0F" w:rsidRDefault="00384EB0" w:rsidP="00384EB0">
      <w:pPr>
        <w:jc w:val="both"/>
        <w:rPr>
          <w:szCs w:val="24"/>
        </w:rPr>
      </w:pPr>
      <w:r w:rsidRPr="00BA1C0F">
        <w:rPr>
          <w:szCs w:val="24"/>
        </w:rPr>
        <w:t>Lisätietoja:</w:t>
      </w:r>
    </w:p>
    <w:p w14:paraId="355E1FE3" w14:textId="77777777" w:rsidR="00384EB0" w:rsidRPr="00BA1C0F" w:rsidRDefault="00C4018D" w:rsidP="00384EB0">
      <w:pPr>
        <w:jc w:val="both"/>
        <w:rPr>
          <w:szCs w:val="24"/>
        </w:rPr>
      </w:pPr>
      <w:hyperlink r:id="rId10">
        <w:r w:rsidR="00384EB0" w:rsidRPr="00BA1C0F">
          <w:rPr>
            <w:szCs w:val="24"/>
            <w:u w:val="single"/>
          </w:rPr>
          <w:t>https://paihdelinkki.fi/fi/tietopankki/pikatieto/alkoholi</w:t>
        </w:r>
      </w:hyperlink>
    </w:p>
    <w:p w14:paraId="76FA128A" w14:textId="77777777" w:rsidR="00384EB0" w:rsidRPr="00BA1C0F" w:rsidRDefault="00384EB0" w:rsidP="00384EB0">
      <w:pPr>
        <w:jc w:val="both"/>
        <w:rPr>
          <w:szCs w:val="24"/>
        </w:rPr>
      </w:pPr>
    </w:p>
    <w:p w14:paraId="00FF536F" w14:textId="77777777" w:rsidR="00384EB0" w:rsidRPr="00BA1C0F" w:rsidRDefault="00384EB0" w:rsidP="00384EB0">
      <w:pPr>
        <w:jc w:val="both"/>
        <w:rPr>
          <w:b/>
          <w:szCs w:val="24"/>
        </w:rPr>
      </w:pPr>
      <w:r w:rsidRPr="00BA1C0F">
        <w:rPr>
          <w:b/>
          <w:szCs w:val="24"/>
        </w:rPr>
        <w:t>2. Uni ja lepo</w:t>
      </w:r>
    </w:p>
    <w:p w14:paraId="5E308ABC" w14:textId="77777777" w:rsidR="00384EB0" w:rsidRPr="00BA1C0F" w:rsidRDefault="00384EB0" w:rsidP="00384EB0">
      <w:pPr>
        <w:jc w:val="both"/>
        <w:rPr>
          <w:szCs w:val="24"/>
        </w:rPr>
      </w:pPr>
    </w:p>
    <w:p w14:paraId="07473E18" w14:textId="77777777" w:rsidR="00384EB0" w:rsidRPr="00BA1C0F" w:rsidRDefault="00C4018D" w:rsidP="00384EB0">
      <w:pPr>
        <w:jc w:val="both"/>
        <w:rPr>
          <w:szCs w:val="24"/>
        </w:rPr>
      </w:pPr>
      <w:hyperlink r:id="rId11">
        <w:r w:rsidR="00384EB0" w:rsidRPr="00BA1C0F">
          <w:rPr>
            <w:szCs w:val="24"/>
            <w:u w:val="single"/>
          </w:rPr>
          <w:t>https://create.kahoot.it/details/13747213-73f4-4a21-93c8-2566b89100a6</w:t>
        </w:r>
      </w:hyperlink>
    </w:p>
    <w:p w14:paraId="5325DDF5" w14:textId="77777777" w:rsidR="00384EB0" w:rsidRPr="00BA1C0F" w:rsidRDefault="00384EB0" w:rsidP="00384EB0">
      <w:pPr>
        <w:jc w:val="both"/>
        <w:rPr>
          <w:szCs w:val="24"/>
        </w:rPr>
      </w:pPr>
      <w:r w:rsidRPr="00BA1C0F">
        <w:rPr>
          <w:szCs w:val="24"/>
        </w:rPr>
        <w:t>Lisätietoja:</w:t>
      </w:r>
    </w:p>
    <w:p w14:paraId="6EC0E587" w14:textId="77777777" w:rsidR="00384EB0" w:rsidRPr="00BA1C0F" w:rsidRDefault="00C4018D" w:rsidP="00384EB0">
      <w:pPr>
        <w:jc w:val="both"/>
        <w:rPr>
          <w:szCs w:val="24"/>
        </w:rPr>
      </w:pPr>
      <w:hyperlink r:id="rId12">
        <w:r w:rsidR="00384EB0" w:rsidRPr="00BA1C0F">
          <w:rPr>
            <w:szCs w:val="24"/>
            <w:u w:val="single"/>
          </w:rPr>
          <w:t>https://www.ttl.fi/tyontekija/uni-ja-palautuminen/</w:t>
        </w:r>
      </w:hyperlink>
    </w:p>
    <w:p w14:paraId="793270F6" w14:textId="77777777" w:rsidR="00384EB0" w:rsidRPr="00BA1C0F" w:rsidRDefault="00C4018D" w:rsidP="00384EB0">
      <w:pPr>
        <w:jc w:val="both"/>
        <w:rPr>
          <w:szCs w:val="24"/>
        </w:rPr>
      </w:pPr>
      <w:hyperlink r:id="rId13">
        <w:r w:rsidR="00384EB0" w:rsidRPr="00BA1C0F">
          <w:rPr>
            <w:szCs w:val="24"/>
            <w:u w:val="single"/>
          </w:rPr>
          <w:t>https://sydan.fi/fakta/riittavasti-unta-ja-lepoa/</w:t>
        </w:r>
      </w:hyperlink>
    </w:p>
    <w:p w14:paraId="60EB08D6" w14:textId="4EEC9663" w:rsidR="00384EB0" w:rsidRDefault="00384EB0" w:rsidP="00384EB0">
      <w:pPr>
        <w:spacing w:line="360" w:lineRule="auto"/>
        <w:jc w:val="both"/>
        <w:rPr>
          <w:b/>
          <w:szCs w:val="24"/>
        </w:rPr>
      </w:pPr>
    </w:p>
    <w:p w14:paraId="6552337F" w14:textId="77777777" w:rsidR="00BA1C0F" w:rsidRPr="00BA1C0F" w:rsidRDefault="00BA1C0F" w:rsidP="00384EB0">
      <w:pPr>
        <w:spacing w:line="360" w:lineRule="auto"/>
        <w:jc w:val="both"/>
        <w:rPr>
          <w:b/>
          <w:szCs w:val="24"/>
        </w:rPr>
      </w:pPr>
    </w:p>
    <w:p w14:paraId="6186C45E" w14:textId="570AD95D" w:rsidR="00384EB0" w:rsidRPr="00BA1C0F" w:rsidRDefault="00384EB0" w:rsidP="00384EB0">
      <w:pPr>
        <w:jc w:val="both"/>
        <w:rPr>
          <w:b/>
          <w:szCs w:val="24"/>
        </w:rPr>
      </w:pPr>
      <w:r w:rsidRPr="00BA1C0F">
        <w:rPr>
          <w:b/>
          <w:szCs w:val="24"/>
        </w:rPr>
        <w:lastRenderedPageBreak/>
        <w:t>3. Yksinäisyyden tuntemukset</w:t>
      </w:r>
    </w:p>
    <w:p w14:paraId="5641B840" w14:textId="77777777" w:rsidR="00384EB0" w:rsidRPr="00BA1C0F" w:rsidRDefault="00384EB0" w:rsidP="00384EB0">
      <w:pPr>
        <w:jc w:val="both"/>
        <w:rPr>
          <w:b/>
          <w:szCs w:val="24"/>
        </w:rPr>
      </w:pPr>
    </w:p>
    <w:p w14:paraId="462976D5" w14:textId="37E879E8" w:rsidR="00384EB0" w:rsidRPr="00BA1C0F" w:rsidRDefault="00C4018D" w:rsidP="00384EB0">
      <w:pPr>
        <w:spacing w:line="276" w:lineRule="auto"/>
        <w:jc w:val="both"/>
        <w:rPr>
          <w:szCs w:val="24"/>
        </w:rPr>
      </w:pPr>
      <w:hyperlink r:id="rId14" w:history="1">
        <w:r w:rsidR="00384EB0" w:rsidRPr="00BA1C0F">
          <w:rPr>
            <w:rStyle w:val="Hyperlinkki"/>
            <w:color w:val="auto"/>
            <w:szCs w:val="24"/>
          </w:rPr>
          <w:t>https://create.kahoot.it/details/99ab0dfe-b81a-462d-8312-d0cadcd1cf6f</w:t>
        </w:r>
      </w:hyperlink>
    </w:p>
    <w:p w14:paraId="3FC0B101" w14:textId="77777777" w:rsidR="00384EB0" w:rsidRPr="00BA1C0F" w:rsidRDefault="00384EB0" w:rsidP="00384EB0">
      <w:pPr>
        <w:jc w:val="both"/>
        <w:rPr>
          <w:szCs w:val="24"/>
        </w:rPr>
      </w:pPr>
      <w:r w:rsidRPr="00BA1C0F">
        <w:rPr>
          <w:szCs w:val="24"/>
        </w:rPr>
        <w:t xml:space="preserve"> Lisätietoja </w:t>
      </w:r>
      <w:hyperlink r:id="rId15">
        <w:r w:rsidRPr="00BA1C0F">
          <w:rPr>
            <w:szCs w:val="24"/>
            <w:u w:val="single"/>
          </w:rPr>
          <w:t>https://www.mtkl.fi/mika-askarruttaa/yksinaisyys/</w:t>
        </w:r>
      </w:hyperlink>
    </w:p>
    <w:p w14:paraId="5E535538" w14:textId="77777777" w:rsidR="00384EB0" w:rsidRPr="00BA1C0F" w:rsidRDefault="00384EB0" w:rsidP="00384EB0">
      <w:pPr>
        <w:jc w:val="both"/>
        <w:rPr>
          <w:szCs w:val="24"/>
        </w:rPr>
      </w:pPr>
    </w:p>
    <w:p w14:paraId="4C6C3EC9" w14:textId="32464592" w:rsidR="00384EB0" w:rsidRPr="00BA1C0F" w:rsidRDefault="00384EB0" w:rsidP="00384EB0">
      <w:pPr>
        <w:jc w:val="both"/>
        <w:rPr>
          <w:b/>
          <w:szCs w:val="24"/>
        </w:rPr>
      </w:pPr>
      <w:r w:rsidRPr="00BA1C0F">
        <w:rPr>
          <w:b/>
          <w:szCs w:val="24"/>
        </w:rPr>
        <w:t>4. Nuuska</w:t>
      </w:r>
    </w:p>
    <w:p w14:paraId="4CE7AF1B" w14:textId="77777777" w:rsidR="00384EB0" w:rsidRPr="00BA1C0F" w:rsidRDefault="00384EB0" w:rsidP="00384EB0">
      <w:pPr>
        <w:jc w:val="both"/>
        <w:rPr>
          <w:b/>
          <w:szCs w:val="24"/>
        </w:rPr>
      </w:pPr>
    </w:p>
    <w:p w14:paraId="1A75D101" w14:textId="77777777" w:rsidR="00384EB0" w:rsidRPr="00BA1C0F" w:rsidRDefault="00C4018D" w:rsidP="00384EB0">
      <w:pPr>
        <w:jc w:val="both"/>
        <w:rPr>
          <w:szCs w:val="24"/>
        </w:rPr>
      </w:pPr>
      <w:hyperlink r:id="rId16">
        <w:r w:rsidR="00384EB0" w:rsidRPr="00BA1C0F">
          <w:rPr>
            <w:szCs w:val="24"/>
            <w:u w:val="single"/>
          </w:rPr>
          <w:t>https://create.kahoot.it/details/nuuska/c71bf30f-d7d1-4aa5-b01d-e3ec4b125821</w:t>
        </w:r>
      </w:hyperlink>
    </w:p>
    <w:p w14:paraId="34DFE350" w14:textId="77777777" w:rsidR="00384EB0" w:rsidRPr="00BA1C0F" w:rsidRDefault="00384EB0" w:rsidP="00384EB0">
      <w:pPr>
        <w:jc w:val="both"/>
        <w:rPr>
          <w:szCs w:val="24"/>
        </w:rPr>
      </w:pPr>
      <w:r w:rsidRPr="00BA1C0F">
        <w:rPr>
          <w:szCs w:val="24"/>
        </w:rPr>
        <w:t xml:space="preserve">Lisätietoja </w:t>
      </w:r>
      <w:hyperlink r:id="rId17">
        <w:r w:rsidRPr="00BA1C0F">
          <w:rPr>
            <w:szCs w:val="24"/>
            <w:u w:val="single"/>
          </w:rPr>
          <w:t>https://www.fressis.fi/tietopankki/nuuska/</w:t>
        </w:r>
      </w:hyperlink>
    </w:p>
    <w:p w14:paraId="59B0DC44" w14:textId="73DC9B4D" w:rsidR="00384EB0" w:rsidRPr="00BA1C0F" w:rsidRDefault="00384EB0" w:rsidP="00384EB0">
      <w:pPr>
        <w:spacing w:line="360" w:lineRule="auto"/>
        <w:jc w:val="both"/>
        <w:rPr>
          <w:b/>
          <w:szCs w:val="24"/>
        </w:rPr>
      </w:pPr>
    </w:p>
    <w:p w14:paraId="134C6307" w14:textId="6F357A12" w:rsidR="00384EB0" w:rsidRPr="00BA1C0F" w:rsidRDefault="00384EB0" w:rsidP="00384EB0">
      <w:pPr>
        <w:jc w:val="both"/>
        <w:rPr>
          <w:b/>
          <w:szCs w:val="24"/>
        </w:rPr>
      </w:pPr>
      <w:r w:rsidRPr="00BA1C0F">
        <w:rPr>
          <w:b/>
          <w:szCs w:val="24"/>
        </w:rPr>
        <w:t>5. Seksuaalisuus</w:t>
      </w:r>
    </w:p>
    <w:p w14:paraId="7198E784" w14:textId="77777777" w:rsidR="00384EB0" w:rsidRPr="00BA1C0F" w:rsidRDefault="00384EB0" w:rsidP="00384EB0">
      <w:pPr>
        <w:jc w:val="both"/>
        <w:rPr>
          <w:b/>
          <w:szCs w:val="24"/>
        </w:rPr>
      </w:pPr>
    </w:p>
    <w:p w14:paraId="747FC866" w14:textId="77777777" w:rsidR="00384EB0" w:rsidRPr="00BA1C0F" w:rsidRDefault="00C4018D" w:rsidP="00384EB0">
      <w:pPr>
        <w:jc w:val="both"/>
        <w:rPr>
          <w:szCs w:val="24"/>
        </w:rPr>
      </w:pPr>
      <w:hyperlink r:id="rId18">
        <w:r w:rsidR="00384EB0" w:rsidRPr="00BA1C0F">
          <w:rPr>
            <w:szCs w:val="24"/>
            <w:u w:val="single"/>
          </w:rPr>
          <w:t>https://create.kahoot.it/details/seksuaalisuusvisa/2c1baf12-234d-4200-83f8-d5bc1941e69c</w:t>
        </w:r>
      </w:hyperlink>
    </w:p>
    <w:p w14:paraId="6537EE7C" w14:textId="77777777" w:rsidR="00384EB0" w:rsidRPr="00BA1C0F" w:rsidRDefault="00384EB0" w:rsidP="00384EB0">
      <w:pPr>
        <w:jc w:val="both"/>
        <w:rPr>
          <w:szCs w:val="24"/>
        </w:rPr>
      </w:pPr>
      <w:r w:rsidRPr="00BA1C0F">
        <w:rPr>
          <w:szCs w:val="24"/>
        </w:rPr>
        <w:t xml:space="preserve">Lisätietoja  </w:t>
      </w:r>
      <w:hyperlink r:id="rId19">
        <w:r w:rsidRPr="00BA1C0F">
          <w:rPr>
            <w:szCs w:val="24"/>
            <w:u w:val="single"/>
          </w:rPr>
          <w:t>www.vaestoliitto.fi</w:t>
        </w:r>
      </w:hyperlink>
      <w:r w:rsidRPr="00BA1C0F">
        <w:rPr>
          <w:szCs w:val="24"/>
        </w:rPr>
        <w:t xml:space="preserve"> </w:t>
      </w:r>
      <w:hyperlink r:id="rId20">
        <w:r w:rsidRPr="00BA1C0F">
          <w:rPr>
            <w:szCs w:val="24"/>
            <w:u w:val="single"/>
          </w:rPr>
          <w:t>www.sexpo.fi</w:t>
        </w:r>
      </w:hyperlink>
    </w:p>
    <w:p w14:paraId="2DC4E796" w14:textId="77777777" w:rsidR="00384EB0" w:rsidRPr="00BA1C0F" w:rsidRDefault="00384EB0" w:rsidP="00384EB0">
      <w:pPr>
        <w:jc w:val="both"/>
        <w:rPr>
          <w:szCs w:val="24"/>
        </w:rPr>
      </w:pPr>
    </w:p>
    <w:p w14:paraId="75F5257A" w14:textId="11F6B136" w:rsidR="00384EB0" w:rsidRPr="00BA1C0F" w:rsidRDefault="00384EB0" w:rsidP="00384EB0">
      <w:pPr>
        <w:jc w:val="both"/>
        <w:rPr>
          <w:b/>
          <w:szCs w:val="24"/>
        </w:rPr>
      </w:pPr>
      <w:r w:rsidRPr="00BA1C0F">
        <w:rPr>
          <w:b/>
          <w:szCs w:val="24"/>
        </w:rPr>
        <w:t>6.Liikunta</w:t>
      </w:r>
    </w:p>
    <w:p w14:paraId="3FF91AA4" w14:textId="77777777" w:rsidR="00384EB0" w:rsidRPr="00BA1C0F" w:rsidRDefault="00384EB0" w:rsidP="00384EB0">
      <w:pPr>
        <w:jc w:val="both"/>
        <w:rPr>
          <w:b/>
          <w:szCs w:val="24"/>
        </w:rPr>
      </w:pPr>
    </w:p>
    <w:p w14:paraId="58ABBE2B" w14:textId="77777777" w:rsidR="00384EB0" w:rsidRPr="00BA1C0F" w:rsidRDefault="00C4018D" w:rsidP="00384EB0">
      <w:pPr>
        <w:jc w:val="both"/>
        <w:rPr>
          <w:szCs w:val="24"/>
        </w:rPr>
      </w:pPr>
      <w:hyperlink r:id="rId21">
        <w:r w:rsidR="00384EB0" w:rsidRPr="00BA1C0F">
          <w:rPr>
            <w:szCs w:val="24"/>
            <w:u w:val="single"/>
          </w:rPr>
          <w:t>https://create.kahoot.it/details/liikunta/f5985fa5-34fb-4de6-a681-e0a57a6758d9</w:t>
        </w:r>
      </w:hyperlink>
    </w:p>
    <w:p w14:paraId="4FAB5368" w14:textId="77777777" w:rsidR="00384EB0" w:rsidRPr="00BA1C0F" w:rsidRDefault="00384EB0" w:rsidP="00384EB0">
      <w:pPr>
        <w:jc w:val="both"/>
        <w:rPr>
          <w:szCs w:val="24"/>
        </w:rPr>
      </w:pPr>
      <w:r w:rsidRPr="00BA1C0F">
        <w:rPr>
          <w:szCs w:val="24"/>
        </w:rPr>
        <w:t xml:space="preserve">Lisätietoja </w:t>
      </w:r>
      <w:hyperlink r:id="rId22">
        <w:r w:rsidRPr="00BA1C0F">
          <w:rPr>
            <w:szCs w:val="24"/>
            <w:u w:val="single"/>
          </w:rPr>
          <w:t>www.ukkinstituutti.fi</w:t>
        </w:r>
      </w:hyperlink>
    </w:p>
    <w:p w14:paraId="7AABAA2C" w14:textId="77777777" w:rsidR="00384EB0" w:rsidRPr="00BA1C0F" w:rsidRDefault="00C4018D" w:rsidP="00384EB0">
      <w:pPr>
        <w:jc w:val="both"/>
        <w:rPr>
          <w:szCs w:val="24"/>
        </w:rPr>
      </w:pPr>
      <w:hyperlink r:id="rId23">
        <w:r w:rsidR="00384EB0" w:rsidRPr="00BA1C0F">
          <w:rPr>
            <w:szCs w:val="24"/>
            <w:u w:val="single"/>
          </w:rPr>
          <w:t>https://www.miessakit.fi/2020/05/14/toiminnan-miesten-jokamiehen-reenivideo/</w:t>
        </w:r>
      </w:hyperlink>
    </w:p>
    <w:p w14:paraId="26AC61AE" w14:textId="77777777" w:rsidR="00384EB0" w:rsidRPr="00BA1C0F" w:rsidRDefault="00384EB0" w:rsidP="00384EB0">
      <w:pPr>
        <w:jc w:val="both"/>
        <w:rPr>
          <w:szCs w:val="24"/>
        </w:rPr>
      </w:pPr>
    </w:p>
    <w:p w14:paraId="3E2C2841" w14:textId="527FDDFE" w:rsidR="00384EB0" w:rsidRPr="00BA1C0F" w:rsidRDefault="00384EB0" w:rsidP="00384EB0">
      <w:pPr>
        <w:jc w:val="both"/>
        <w:rPr>
          <w:b/>
          <w:szCs w:val="24"/>
        </w:rPr>
      </w:pPr>
      <w:r w:rsidRPr="00BA1C0F">
        <w:rPr>
          <w:b/>
          <w:szCs w:val="24"/>
        </w:rPr>
        <w:t xml:space="preserve">7. </w:t>
      </w:r>
      <w:proofErr w:type="spellStart"/>
      <w:r w:rsidRPr="00BA1C0F">
        <w:rPr>
          <w:b/>
          <w:szCs w:val="24"/>
        </w:rPr>
        <w:t>MIelenterveyden</w:t>
      </w:r>
      <w:proofErr w:type="spellEnd"/>
      <w:r w:rsidRPr="00BA1C0F">
        <w:rPr>
          <w:b/>
          <w:szCs w:val="24"/>
        </w:rPr>
        <w:t xml:space="preserve"> tuki</w:t>
      </w:r>
    </w:p>
    <w:p w14:paraId="0E744001" w14:textId="77777777" w:rsidR="00384EB0" w:rsidRPr="00BA1C0F" w:rsidRDefault="00384EB0" w:rsidP="00384EB0">
      <w:pPr>
        <w:jc w:val="both"/>
        <w:rPr>
          <w:b/>
          <w:szCs w:val="24"/>
        </w:rPr>
      </w:pPr>
    </w:p>
    <w:p w14:paraId="3F110980" w14:textId="77777777" w:rsidR="00384EB0" w:rsidRPr="00BA1C0F" w:rsidRDefault="00C4018D" w:rsidP="00384EB0">
      <w:pPr>
        <w:jc w:val="both"/>
        <w:rPr>
          <w:szCs w:val="24"/>
        </w:rPr>
      </w:pPr>
      <w:hyperlink r:id="rId24">
        <w:r w:rsidR="00384EB0" w:rsidRPr="00BA1C0F">
          <w:rPr>
            <w:szCs w:val="24"/>
            <w:u w:val="single"/>
          </w:rPr>
          <w:t>https://create.kahoot.it/details/liikunta/f5985fa5-34fb-4de6-a681-e0a57a6758d9</w:t>
        </w:r>
      </w:hyperlink>
    </w:p>
    <w:p w14:paraId="0BA63CB5" w14:textId="77777777" w:rsidR="00384EB0" w:rsidRPr="00BA1C0F" w:rsidRDefault="00384EB0" w:rsidP="00384EB0">
      <w:pPr>
        <w:jc w:val="both"/>
        <w:rPr>
          <w:szCs w:val="24"/>
        </w:rPr>
      </w:pPr>
      <w:r w:rsidRPr="00BA1C0F">
        <w:rPr>
          <w:szCs w:val="24"/>
        </w:rPr>
        <w:t>Taustoja ja tietoa mielenterveyteen liittyen löydät täältä</w:t>
      </w:r>
    </w:p>
    <w:p w14:paraId="0373B0FE" w14:textId="77777777" w:rsidR="00384EB0" w:rsidRPr="00BA1C0F" w:rsidRDefault="00C4018D" w:rsidP="00384EB0">
      <w:pPr>
        <w:jc w:val="both"/>
        <w:rPr>
          <w:szCs w:val="24"/>
        </w:rPr>
      </w:pPr>
      <w:hyperlink r:id="rId25">
        <w:r w:rsidR="00384EB0" w:rsidRPr="00BA1C0F">
          <w:rPr>
            <w:szCs w:val="24"/>
            <w:u w:val="single"/>
          </w:rPr>
          <w:t>https://mieli.fi/fi</w:t>
        </w:r>
      </w:hyperlink>
    </w:p>
    <w:p w14:paraId="0859AD75" w14:textId="77777777" w:rsidR="00384EB0" w:rsidRPr="00BA1C0F" w:rsidRDefault="00384EB0" w:rsidP="00384EB0">
      <w:pPr>
        <w:jc w:val="both"/>
        <w:rPr>
          <w:szCs w:val="24"/>
        </w:rPr>
      </w:pPr>
    </w:p>
    <w:p w14:paraId="73602948" w14:textId="1CC81AF7" w:rsidR="00384EB0" w:rsidRPr="00BA1C0F" w:rsidRDefault="00384EB0" w:rsidP="00384EB0">
      <w:pPr>
        <w:jc w:val="both"/>
        <w:rPr>
          <w:b/>
          <w:szCs w:val="24"/>
        </w:rPr>
      </w:pPr>
      <w:r w:rsidRPr="00BA1C0F">
        <w:rPr>
          <w:b/>
          <w:szCs w:val="24"/>
        </w:rPr>
        <w:t>8. Kolesteroli- tietoa</w:t>
      </w:r>
    </w:p>
    <w:p w14:paraId="43BF3CD6" w14:textId="77777777" w:rsidR="00384EB0" w:rsidRPr="00BA1C0F" w:rsidRDefault="00384EB0" w:rsidP="00384EB0">
      <w:pPr>
        <w:jc w:val="both"/>
        <w:rPr>
          <w:b/>
          <w:szCs w:val="24"/>
        </w:rPr>
      </w:pPr>
    </w:p>
    <w:p w14:paraId="4B1CAFCF" w14:textId="77777777" w:rsidR="00384EB0" w:rsidRPr="00BA1C0F" w:rsidRDefault="00C4018D" w:rsidP="00384EB0">
      <w:pPr>
        <w:jc w:val="both"/>
        <w:rPr>
          <w:szCs w:val="24"/>
        </w:rPr>
      </w:pPr>
      <w:hyperlink r:id="rId26">
        <w:r w:rsidR="00384EB0" w:rsidRPr="00BA1C0F">
          <w:rPr>
            <w:szCs w:val="24"/>
            <w:u w:val="single"/>
          </w:rPr>
          <w:t>https://create.kahoot.it/details/kolesteroli-tietoa/75a1c99f-0ba6-4e6f-956d-bd02e13bfcdb</w:t>
        </w:r>
      </w:hyperlink>
    </w:p>
    <w:p w14:paraId="341E8353" w14:textId="61E53CC4" w:rsidR="00384EB0" w:rsidRPr="00BA1C0F" w:rsidRDefault="00384EB0" w:rsidP="00384EB0">
      <w:pPr>
        <w:jc w:val="both"/>
        <w:rPr>
          <w:szCs w:val="24"/>
          <w:u w:val="single"/>
        </w:rPr>
      </w:pPr>
      <w:r w:rsidRPr="00BA1C0F">
        <w:rPr>
          <w:szCs w:val="24"/>
        </w:rPr>
        <w:t xml:space="preserve">Taustoja ja tietoa kolesteroliin liittyen löydät </w:t>
      </w:r>
      <w:proofErr w:type="spellStart"/>
      <w:r w:rsidRPr="00BA1C0F">
        <w:rPr>
          <w:szCs w:val="24"/>
        </w:rPr>
        <w:t>täältä:</w:t>
      </w:r>
      <w:hyperlink r:id="rId27" w:history="1">
        <w:r w:rsidRPr="00BA1C0F">
          <w:rPr>
            <w:rStyle w:val="Hyperlinkki"/>
            <w:color w:val="auto"/>
            <w:szCs w:val="24"/>
          </w:rPr>
          <w:t>https</w:t>
        </w:r>
        <w:proofErr w:type="spellEnd"/>
        <w:r w:rsidRPr="00BA1C0F">
          <w:rPr>
            <w:rStyle w:val="Hyperlinkki"/>
            <w:color w:val="auto"/>
            <w:szCs w:val="24"/>
          </w:rPr>
          <w:t>://sydan.fi/</w:t>
        </w:r>
      </w:hyperlink>
    </w:p>
    <w:p w14:paraId="32590558" w14:textId="77777777" w:rsidR="00384EB0" w:rsidRPr="00BA1C0F" w:rsidRDefault="00384EB0" w:rsidP="00384EB0">
      <w:pPr>
        <w:jc w:val="both"/>
        <w:rPr>
          <w:szCs w:val="24"/>
        </w:rPr>
      </w:pPr>
    </w:p>
    <w:p w14:paraId="35CBA20F" w14:textId="77777777" w:rsidR="00384EB0" w:rsidRPr="00BA1C0F" w:rsidRDefault="00384EB0" w:rsidP="00384EB0">
      <w:pPr>
        <w:jc w:val="both"/>
        <w:rPr>
          <w:b/>
          <w:szCs w:val="24"/>
        </w:rPr>
      </w:pPr>
      <w:r w:rsidRPr="00BA1C0F">
        <w:rPr>
          <w:b/>
          <w:szCs w:val="24"/>
        </w:rPr>
        <w:t>9. Verenpaine</w:t>
      </w:r>
    </w:p>
    <w:p w14:paraId="6014E008" w14:textId="77777777" w:rsidR="00384EB0" w:rsidRPr="00BA1C0F" w:rsidRDefault="00384EB0" w:rsidP="00384EB0">
      <w:pPr>
        <w:jc w:val="both"/>
        <w:rPr>
          <w:szCs w:val="24"/>
        </w:rPr>
      </w:pPr>
    </w:p>
    <w:p w14:paraId="1BE370CB" w14:textId="77777777" w:rsidR="00384EB0" w:rsidRPr="00BA1C0F" w:rsidRDefault="00C4018D" w:rsidP="00384EB0">
      <w:pPr>
        <w:jc w:val="both"/>
        <w:rPr>
          <w:szCs w:val="24"/>
        </w:rPr>
      </w:pPr>
      <w:hyperlink r:id="rId28">
        <w:r w:rsidR="00384EB0" w:rsidRPr="00BA1C0F">
          <w:rPr>
            <w:szCs w:val="24"/>
            <w:u w:val="single"/>
          </w:rPr>
          <w:t>https://create.kahoot.it/details/verenpaine/d9870934-5de1-421e-830e-3337934a2384</w:t>
        </w:r>
      </w:hyperlink>
    </w:p>
    <w:p w14:paraId="7F6AE612" w14:textId="77777777" w:rsidR="00384EB0" w:rsidRPr="00BA1C0F" w:rsidRDefault="00384EB0" w:rsidP="00384EB0">
      <w:pPr>
        <w:jc w:val="both"/>
        <w:rPr>
          <w:szCs w:val="24"/>
        </w:rPr>
      </w:pPr>
    </w:p>
    <w:p w14:paraId="430947EF" w14:textId="77777777" w:rsidR="00384EB0" w:rsidRPr="00BA1C0F" w:rsidRDefault="00384EB0" w:rsidP="00384EB0">
      <w:pPr>
        <w:jc w:val="both"/>
        <w:rPr>
          <w:szCs w:val="24"/>
        </w:rPr>
      </w:pPr>
      <w:r w:rsidRPr="00BA1C0F">
        <w:rPr>
          <w:szCs w:val="24"/>
        </w:rPr>
        <w:t xml:space="preserve">Taustoja ja tietoa verenpaineeseen liittyen löydät täältä: </w:t>
      </w:r>
      <w:hyperlink r:id="rId29" w:history="1">
        <w:r w:rsidRPr="00BA1C0F">
          <w:rPr>
            <w:rStyle w:val="Hyperlinkki"/>
            <w:color w:val="auto"/>
            <w:szCs w:val="24"/>
          </w:rPr>
          <w:t>https://sydan.fi/fakta/verenpaine/</w:t>
        </w:r>
      </w:hyperlink>
    </w:p>
    <w:p w14:paraId="56197E5B" w14:textId="1D8E7FAE" w:rsidR="00384EB0" w:rsidRDefault="00384EB0" w:rsidP="00384EB0">
      <w:pPr>
        <w:jc w:val="both"/>
        <w:rPr>
          <w:szCs w:val="24"/>
        </w:rPr>
      </w:pPr>
    </w:p>
    <w:p w14:paraId="7EC5094E" w14:textId="6802E008" w:rsidR="00BA1C0F" w:rsidRDefault="00BA1C0F" w:rsidP="00384EB0">
      <w:pPr>
        <w:jc w:val="both"/>
        <w:rPr>
          <w:szCs w:val="24"/>
        </w:rPr>
      </w:pPr>
    </w:p>
    <w:p w14:paraId="515985EC" w14:textId="77777777" w:rsidR="00BA1C0F" w:rsidRPr="00BA1C0F" w:rsidRDefault="00BA1C0F" w:rsidP="00384EB0">
      <w:pPr>
        <w:jc w:val="both"/>
        <w:rPr>
          <w:szCs w:val="24"/>
        </w:rPr>
      </w:pPr>
    </w:p>
    <w:p w14:paraId="543FED1A" w14:textId="77777777" w:rsidR="00BA1C0F" w:rsidRDefault="00BA1C0F" w:rsidP="00384EB0">
      <w:pPr>
        <w:jc w:val="both"/>
        <w:rPr>
          <w:b/>
          <w:szCs w:val="24"/>
        </w:rPr>
      </w:pPr>
    </w:p>
    <w:p w14:paraId="17947B7D" w14:textId="77777777" w:rsidR="00BA1C0F" w:rsidRDefault="00BA1C0F" w:rsidP="00384EB0">
      <w:pPr>
        <w:jc w:val="both"/>
        <w:rPr>
          <w:b/>
          <w:szCs w:val="24"/>
        </w:rPr>
      </w:pPr>
    </w:p>
    <w:p w14:paraId="2B113D6E" w14:textId="3377D789" w:rsidR="00384EB0" w:rsidRPr="00BA1C0F" w:rsidRDefault="00384EB0" w:rsidP="00384EB0">
      <w:pPr>
        <w:jc w:val="both"/>
        <w:rPr>
          <w:b/>
          <w:szCs w:val="24"/>
        </w:rPr>
      </w:pPr>
      <w:r w:rsidRPr="00BA1C0F">
        <w:rPr>
          <w:b/>
          <w:szCs w:val="24"/>
        </w:rPr>
        <w:t xml:space="preserve">10. Miessakit </w:t>
      </w:r>
      <w:proofErr w:type="spellStart"/>
      <w:proofErr w:type="gramStart"/>
      <w:r w:rsidRPr="00BA1C0F">
        <w:rPr>
          <w:b/>
          <w:szCs w:val="24"/>
        </w:rPr>
        <w:t>ry;n</w:t>
      </w:r>
      <w:proofErr w:type="spellEnd"/>
      <w:proofErr w:type="gramEnd"/>
      <w:r w:rsidRPr="00BA1C0F">
        <w:rPr>
          <w:b/>
          <w:szCs w:val="24"/>
        </w:rPr>
        <w:t xml:space="preserve"> ja </w:t>
      </w:r>
      <w:proofErr w:type="spellStart"/>
      <w:r w:rsidRPr="00BA1C0F">
        <w:rPr>
          <w:b/>
          <w:szCs w:val="24"/>
        </w:rPr>
        <w:t>THL:n</w:t>
      </w:r>
      <w:proofErr w:type="spellEnd"/>
      <w:r w:rsidRPr="00BA1C0F">
        <w:rPr>
          <w:b/>
          <w:szCs w:val="24"/>
        </w:rPr>
        <w:t xml:space="preserve"> tuotannon näkökulmaa</w:t>
      </w:r>
    </w:p>
    <w:p w14:paraId="4BF367D7" w14:textId="77777777" w:rsidR="00384EB0" w:rsidRPr="00BA1C0F" w:rsidRDefault="00384EB0" w:rsidP="00384EB0">
      <w:pPr>
        <w:jc w:val="both"/>
        <w:rPr>
          <w:b/>
          <w:szCs w:val="24"/>
        </w:rPr>
      </w:pPr>
    </w:p>
    <w:p w14:paraId="4F6E6CAB" w14:textId="77777777" w:rsidR="00384EB0" w:rsidRPr="00BA1C0F" w:rsidRDefault="00C4018D" w:rsidP="00384EB0">
      <w:pPr>
        <w:jc w:val="both"/>
        <w:rPr>
          <w:szCs w:val="24"/>
        </w:rPr>
      </w:pPr>
      <w:hyperlink r:id="rId30">
        <w:r w:rsidR="00384EB0" w:rsidRPr="00BA1C0F">
          <w:rPr>
            <w:szCs w:val="24"/>
            <w:u w:val="single"/>
          </w:rPr>
          <w:t>https://create.kahoot.it/details/miessakit-ry-n-ja-thl-n-tuotannon-nakokulmaa/7c5e5468-1da2-4d78-b665-b8ff514f0b6d</w:t>
        </w:r>
      </w:hyperlink>
    </w:p>
    <w:p w14:paraId="5A4BAF71" w14:textId="77777777" w:rsidR="00384EB0" w:rsidRPr="00BA1C0F" w:rsidRDefault="00384EB0" w:rsidP="00384EB0">
      <w:pPr>
        <w:jc w:val="both"/>
        <w:rPr>
          <w:szCs w:val="24"/>
        </w:rPr>
      </w:pPr>
      <w:r w:rsidRPr="00BA1C0F">
        <w:rPr>
          <w:szCs w:val="24"/>
        </w:rPr>
        <w:t xml:space="preserve">Lisätietoja löydät </w:t>
      </w:r>
      <w:hyperlink r:id="rId31">
        <w:r w:rsidRPr="00BA1C0F">
          <w:rPr>
            <w:szCs w:val="24"/>
            <w:u w:val="single"/>
          </w:rPr>
          <w:t>www.miessakit.fi</w:t>
        </w:r>
      </w:hyperlink>
    </w:p>
    <w:p w14:paraId="24965B4B" w14:textId="77777777" w:rsidR="00384EB0" w:rsidRPr="00BA1C0F" w:rsidRDefault="00384EB0" w:rsidP="00384EB0">
      <w:pPr>
        <w:jc w:val="both"/>
        <w:rPr>
          <w:szCs w:val="24"/>
        </w:rPr>
      </w:pPr>
      <w:bookmarkStart w:id="0" w:name="_GoBack"/>
      <w:bookmarkEnd w:id="0"/>
    </w:p>
    <w:p w14:paraId="37390C89" w14:textId="77777777" w:rsidR="00384EB0" w:rsidRPr="00BA1C0F" w:rsidRDefault="00384EB0" w:rsidP="00384EB0">
      <w:pPr>
        <w:jc w:val="both"/>
        <w:rPr>
          <w:b/>
          <w:szCs w:val="24"/>
        </w:rPr>
      </w:pPr>
    </w:p>
    <w:p w14:paraId="22A2B7C4" w14:textId="53E386C2" w:rsidR="00384EB0" w:rsidRPr="00BA1C0F" w:rsidRDefault="00384EB0" w:rsidP="00384EB0">
      <w:pPr>
        <w:jc w:val="both"/>
        <w:rPr>
          <w:b/>
          <w:szCs w:val="24"/>
        </w:rPr>
      </w:pPr>
      <w:r w:rsidRPr="00BA1C0F">
        <w:rPr>
          <w:b/>
          <w:szCs w:val="24"/>
        </w:rPr>
        <w:t>11. Aivot ja mielen taitojen kehittymisestä</w:t>
      </w:r>
    </w:p>
    <w:p w14:paraId="5AB5B0A5" w14:textId="77777777" w:rsidR="00384EB0" w:rsidRPr="00BA1C0F" w:rsidRDefault="00384EB0" w:rsidP="00384EB0">
      <w:pPr>
        <w:jc w:val="both"/>
        <w:rPr>
          <w:b/>
          <w:szCs w:val="24"/>
        </w:rPr>
      </w:pPr>
    </w:p>
    <w:p w14:paraId="5770A56E" w14:textId="4F01B4C3" w:rsidR="00384EB0" w:rsidRPr="00BA1C0F" w:rsidRDefault="00C4018D" w:rsidP="00384EB0">
      <w:pPr>
        <w:jc w:val="both"/>
        <w:rPr>
          <w:szCs w:val="24"/>
          <w:u w:val="single"/>
        </w:rPr>
      </w:pPr>
      <w:hyperlink r:id="rId32">
        <w:r w:rsidR="00384EB0" w:rsidRPr="00BA1C0F">
          <w:rPr>
            <w:szCs w:val="24"/>
            <w:u w:val="single"/>
          </w:rPr>
          <w:t>https://create.kahoot.it/details/aivot-ja-mielen-taitojen-kehittymisesta/cc12c6fd-830a-4dcd-a590-30ae16727e6a</w:t>
        </w:r>
      </w:hyperlink>
    </w:p>
    <w:p w14:paraId="0F808811" w14:textId="0F1EF16B" w:rsidR="00E8502E" w:rsidRPr="00BA1C0F" w:rsidRDefault="00E8502E" w:rsidP="00384EB0">
      <w:pPr>
        <w:jc w:val="both"/>
        <w:rPr>
          <w:szCs w:val="24"/>
        </w:rPr>
      </w:pPr>
      <w:r w:rsidRPr="00BA1C0F">
        <w:rPr>
          <w:szCs w:val="24"/>
        </w:rPr>
        <w:t>Tässä linkki digitarinaan Mielen koneisto:</w:t>
      </w:r>
    </w:p>
    <w:p w14:paraId="36BEC6E4" w14:textId="5E9D2E2F" w:rsidR="00384EB0" w:rsidRPr="00BA1C0F" w:rsidRDefault="00C4018D" w:rsidP="00384EB0">
      <w:pPr>
        <w:jc w:val="both"/>
        <w:rPr>
          <w:szCs w:val="24"/>
        </w:rPr>
      </w:pPr>
      <w:hyperlink r:id="rId33" w:history="1">
        <w:r w:rsidR="00E8502E" w:rsidRPr="00BA1C0F">
          <w:rPr>
            <w:rStyle w:val="Hyperlinkki"/>
            <w:color w:val="auto"/>
            <w:szCs w:val="24"/>
          </w:rPr>
          <w:t>https://youtu.be/hX30QOD-Zvk</w:t>
        </w:r>
      </w:hyperlink>
    </w:p>
    <w:p w14:paraId="6637CFE6" w14:textId="77777777" w:rsidR="00E8502E" w:rsidRPr="00BA1C0F" w:rsidRDefault="00E8502E" w:rsidP="00384EB0">
      <w:pPr>
        <w:jc w:val="both"/>
        <w:rPr>
          <w:szCs w:val="24"/>
        </w:rPr>
      </w:pPr>
    </w:p>
    <w:p w14:paraId="3DD05FD5" w14:textId="4FE0E39B" w:rsidR="00384EB0" w:rsidRPr="00BA1C0F" w:rsidRDefault="00384EB0" w:rsidP="00384EB0">
      <w:pPr>
        <w:jc w:val="both"/>
        <w:rPr>
          <w:b/>
          <w:szCs w:val="24"/>
        </w:rPr>
      </w:pPr>
      <w:r w:rsidRPr="00BA1C0F">
        <w:rPr>
          <w:b/>
          <w:szCs w:val="24"/>
        </w:rPr>
        <w:t>12. Opi ymmärtämään vastakkaista sukupuolta</w:t>
      </w:r>
    </w:p>
    <w:p w14:paraId="018895CB" w14:textId="77777777" w:rsidR="00384EB0" w:rsidRPr="00BA1C0F" w:rsidRDefault="00384EB0" w:rsidP="00384EB0">
      <w:pPr>
        <w:jc w:val="both"/>
        <w:rPr>
          <w:b/>
          <w:szCs w:val="24"/>
        </w:rPr>
      </w:pPr>
    </w:p>
    <w:p w14:paraId="7DF94046" w14:textId="77777777" w:rsidR="00384EB0" w:rsidRPr="00BA1C0F" w:rsidRDefault="00C4018D" w:rsidP="00384EB0">
      <w:pPr>
        <w:jc w:val="both"/>
        <w:rPr>
          <w:szCs w:val="24"/>
        </w:rPr>
      </w:pPr>
      <w:hyperlink r:id="rId34">
        <w:r w:rsidR="00384EB0" w:rsidRPr="00BA1C0F">
          <w:rPr>
            <w:szCs w:val="24"/>
            <w:u w:val="single"/>
          </w:rPr>
          <w:t>https://create.kahoot.it/details/opi-ymmartamaan-vastakkaista-sukupuolta/9e00bd26-145d-4815-8d3a-866e8007e702</w:t>
        </w:r>
      </w:hyperlink>
    </w:p>
    <w:p w14:paraId="5E23ABB9" w14:textId="77777777" w:rsidR="00384EB0" w:rsidRPr="00BA1C0F" w:rsidRDefault="00384EB0" w:rsidP="00384EB0">
      <w:pPr>
        <w:jc w:val="both"/>
        <w:rPr>
          <w:szCs w:val="24"/>
        </w:rPr>
      </w:pPr>
    </w:p>
    <w:p w14:paraId="197FC06F" w14:textId="77777777" w:rsidR="00384EB0" w:rsidRPr="00BA1C0F" w:rsidRDefault="00384EB0" w:rsidP="00384EB0">
      <w:pPr>
        <w:jc w:val="both"/>
        <w:rPr>
          <w:szCs w:val="24"/>
        </w:rPr>
      </w:pPr>
    </w:p>
    <w:p w14:paraId="55062F33" w14:textId="77777777" w:rsidR="00384EB0" w:rsidRPr="00BA1C0F" w:rsidRDefault="00384EB0" w:rsidP="00384EB0">
      <w:pPr>
        <w:jc w:val="both"/>
        <w:rPr>
          <w:szCs w:val="24"/>
        </w:rPr>
      </w:pPr>
    </w:p>
    <w:p w14:paraId="694D9F4D" w14:textId="77777777" w:rsidR="00384EB0" w:rsidRPr="00BA1C0F" w:rsidRDefault="00384EB0" w:rsidP="00384EB0"/>
    <w:p w14:paraId="713EDA5F" w14:textId="505382CC" w:rsidR="00384EB0" w:rsidRPr="00BA1C0F" w:rsidRDefault="00384EB0" w:rsidP="00384EB0">
      <w:pPr>
        <w:spacing w:line="360" w:lineRule="auto"/>
        <w:jc w:val="both"/>
        <w:rPr>
          <w:b/>
          <w:szCs w:val="24"/>
        </w:rPr>
      </w:pPr>
    </w:p>
    <w:sectPr w:rsidR="00384EB0" w:rsidRPr="00BA1C0F" w:rsidSect="00A630EA">
      <w:headerReference w:type="default" r:id="rId35"/>
      <w:footerReference w:type="default" r:id="rId36"/>
      <w:headerReference w:type="first" r:id="rId37"/>
      <w:footerReference w:type="first" r:id="rId38"/>
      <w:pgSz w:w="11906" w:h="16838" w:code="9"/>
      <w:pgMar w:top="1304" w:right="851" w:bottom="215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04606" w14:textId="77777777" w:rsidR="00E04B83" w:rsidRDefault="00E04B83" w:rsidP="005D15C3">
      <w:pPr>
        <w:spacing w:line="240" w:lineRule="auto"/>
      </w:pPr>
      <w:r>
        <w:separator/>
      </w:r>
    </w:p>
  </w:endnote>
  <w:endnote w:type="continuationSeparator" w:id="0">
    <w:p w14:paraId="135488C9" w14:textId="77777777" w:rsidR="00E04B83" w:rsidRDefault="00E04B83" w:rsidP="005D1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D0B5" w14:textId="15258ABC" w:rsidR="004E60DC" w:rsidRPr="00676BDE" w:rsidRDefault="00C4018D" w:rsidP="00676BDE">
    <w:pPr>
      <w:pStyle w:val="Alatunniste"/>
    </w:pPr>
    <w:r w:rsidRPr="00BD05CF">
      <w:rPr>
        <w:noProof/>
        <w:lang w:eastAsia="fi-FI"/>
      </w:rPr>
      <w:drawing>
        <wp:inline distT="0" distB="0" distL="0" distR="0" wp14:anchorId="5C481BC5" wp14:editId="555E4DB9">
          <wp:extent cx="1366520" cy="579120"/>
          <wp:effectExtent l="0" t="0" r="5080" b="0"/>
          <wp:docPr id="6" name="Kuva 1" descr="Lapinam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inamk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6BDE">
      <w:rPr>
        <w:noProof/>
        <w:lang w:eastAsia="fi-FI"/>
      </w:rPr>
      <w:drawing>
        <wp:anchor distT="0" distB="0" distL="114300" distR="114300" simplePos="0" relativeHeight="251667968" behindDoc="1" locked="0" layoutInCell="1" allowOverlap="1" wp14:anchorId="54BE2554" wp14:editId="1DAAF477">
          <wp:simplePos x="0" y="0"/>
          <wp:positionH relativeFrom="page">
            <wp:posOffset>4827905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BDE">
      <w:rPr>
        <w:noProof/>
        <w:lang w:eastAsia="fi-FI"/>
      </w:rPr>
      <w:drawing>
        <wp:anchor distT="0" distB="0" distL="114300" distR="114300" simplePos="0" relativeHeight="251673088" behindDoc="1" locked="0" layoutInCell="1" allowOverlap="1" wp14:anchorId="35979E15" wp14:editId="14986E16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946800"/>
          <wp:effectExtent l="0" t="0" r="0" b="5715"/>
          <wp:wrapNone/>
          <wp:docPr id="4" name="Kuv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4383664"/>
      <w:docPartObj>
        <w:docPartGallery w:val="Page Numbers (Bottom of Page)"/>
        <w:docPartUnique/>
      </w:docPartObj>
    </w:sdtPr>
    <w:sdtEndPr/>
    <w:sdtContent>
      <w:p w14:paraId="5AA9620C" w14:textId="77096EB2" w:rsidR="00BA1C0F" w:rsidRDefault="00BA1C0F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CCDE12" w14:textId="3F31221E" w:rsidR="008D56A3" w:rsidRDefault="00C4018D" w:rsidP="008D56A3">
    <w:pPr>
      <w:pStyle w:val="Alatunniste"/>
    </w:pPr>
    <w:r w:rsidRPr="00BD05CF">
      <w:rPr>
        <w:noProof/>
        <w:lang w:eastAsia="fi-FI"/>
      </w:rPr>
      <w:drawing>
        <wp:inline distT="0" distB="0" distL="0" distR="0" wp14:anchorId="5AF6A7E0" wp14:editId="43931816">
          <wp:extent cx="1366520" cy="579120"/>
          <wp:effectExtent l="0" t="0" r="5080" b="0"/>
          <wp:docPr id="1" name="Kuva 1" descr="Lapinam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inamk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D3C23" w14:textId="77777777" w:rsidR="00E04B83" w:rsidRDefault="00E04B83" w:rsidP="005D15C3">
      <w:pPr>
        <w:spacing w:line="240" w:lineRule="auto"/>
      </w:pPr>
      <w:r>
        <w:separator/>
      </w:r>
    </w:p>
  </w:footnote>
  <w:footnote w:type="continuationSeparator" w:id="0">
    <w:p w14:paraId="5198AAEE" w14:textId="77777777" w:rsidR="00E04B83" w:rsidRDefault="00E04B83" w:rsidP="005D1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6518186"/>
      <w:docPartObj>
        <w:docPartGallery w:val="Page Numbers (Top of Page)"/>
        <w:docPartUnique/>
      </w:docPartObj>
    </w:sdtPr>
    <w:sdtContent>
      <w:p w14:paraId="7F2EAC4F" w14:textId="4EDB63E7" w:rsidR="00C4018D" w:rsidRDefault="00C4018D">
        <w:pPr>
          <w:pStyle w:val="Yltunniste"/>
          <w:jc w:val="center"/>
        </w:pPr>
        <w:r>
          <w:rPr>
            <w:rFonts w:ascii="Segoe UI" w:hAnsi="Segoe UI" w:cs="Segoe UI"/>
            <w:noProof/>
            <w:color w:val="0000FF"/>
            <w:sz w:val="2"/>
            <w:szCs w:val="2"/>
            <w:lang w:eastAsia="fi-FI"/>
          </w:rPr>
          <w:drawing>
            <wp:anchor distT="0" distB="0" distL="114300" distR="114300" simplePos="0" relativeHeight="251677184" behindDoc="0" locked="0" layoutInCell="1" allowOverlap="1" wp14:anchorId="3796EF6B" wp14:editId="1B2BC3D0">
              <wp:simplePos x="0" y="0"/>
              <wp:positionH relativeFrom="margin">
                <wp:posOffset>5454650</wp:posOffset>
              </wp:positionH>
              <wp:positionV relativeFrom="paragraph">
                <wp:posOffset>-266700</wp:posOffset>
              </wp:positionV>
              <wp:extent cx="1295036" cy="1473200"/>
              <wp:effectExtent l="0" t="0" r="635" b="0"/>
              <wp:wrapNone/>
              <wp:docPr id="7" name="Kuva 7" descr="Black Haired Man in White Crew Neck T-shirt\">
                <a:hlinkClick xmlns:a="http://schemas.openxmlformats.org/drawingml/2006/main" r:id="rId1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uva 1" descr="Black Haired Man in White Crew Neck T-shirt\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 r:link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2968" r="18409"/>
                      <a:stretch/>
                    </pic:blipFill>
                    <pic:spPr bwMode="auto">
                      <a:xfrm>
                        <a:off x="0" y="0"/>
                        <a:ext cx="1295036" cy="147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7F6343" w14:textId="3A12D2D3" w:rsidR="00DC65CE" w:rsidRDefault="00DC65CE" w:rsidP="0032311D">
    <w:pPr>
      <w:pStyle w:val="Yltunnis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0C9AB" w14:textId="6C2E5A49" w:rsidR="005D15C3" w:rsidRPr="00A630EA" w:rsidRDefault="008D56A3" w:rsidP="008D56A3">
    <w:pPr>
      <w:pStyle w:val="Yltunniste"/>
    </w:pPr>
    <w:r>
      <w:rPr>
        <w:rFonts w:ascii="Segoe UI" w:hAnsi="Segoe UI" w:cs="Segoe UI"/>
        <w:noProof/>
        <w:color w:val="0000FF"/>
        <w:sz w:val="2"/>
        <w:szCs w:val="2"/>
        <w:lang w:eastAsia="fi-FI"/>
      </w:rPr>
      <w:drawing>
        <wp:anchor distT="0" distB="0" distL="114300" distR="114300" simplePos="0" relativeHeight="251675136" behindDoc="0" locked="0" layoutInCell="1" allowOverlap="1" wp14:anchorId="40479D26" wp14:editId="6423E56E">
          <wp:simplePos x="0" y="0"/>
          <wp:positionH relativeFrom="margin">
            <wp:posOffset>5461000</wp:posOffset>
          </wp:positionH>
          <wp:positionV relativeFrom="paragraph">
            <wp:posOffset>-292100</wp:posOffset>
          </wp:positionV>
          <wp:extent cx="1295036" cy="1473200"/>
          <wp:effectExtent l="0" t="0" r="635" b="0"/>
          <wp:wrapNone/>
          <wp:docPr id="3" name="Kuva 3" descr="Black Haired Man in White Crew Neck T-shirt\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Black Haired Man in White Crew Neck T-shirt\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8" r="18409"/>
                  <a:stretch/>
                </pic:blipFill>
                <pic:spPr bwMode="auto">
                  <a:xfrm>
                    <a:off x="0" y="0"/>
                    <a:ext cx="1295036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5CE" w:rsidRPr="00A630EA">
      <w:tab/>
    </w:r>
  </w:p>
  <w:p w14:paraId="257C7B01" w14:textId="77777777" w:rsidR="00DC65CE" w:rsidRPr="00A630EA" w:rsidRDefault="00DC65CE" w:rsidP="00A630E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27F67"/>
    <w:multiLevelType w:val="hybridMultilevel"/>
    <w:tmpl w:val="8E54C59C"/>
    <w:lvl w:ilvl="0" w:tplc="8CD2F75E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D6"/>
    <w:rsid w:val="00001B32"/>
    <w:rsid w:val="00072659"/>
    <w:rsid w:val="00075197"/>
    <w:rsid w:val="000863C2"/>
    <w:rsid w:val="000A565E"/>
    <w:rsid w:val="000F3A34"/>
    <w:rsid w:val="000F7EBE"/>
    <w:rsid w:val="00114EC4"/>
    <w:rsid w:val="00161E10"/>
    <w:rsid w:val="001D39ED"/>
    <w:rsid w:val="002105D6"/>
    <w:rsid w:val="00234F6C"/>
    <w:rsid w:val="002D1ECE"/>
    <w:rsid w:val="00314870"/>
    <w:rsid w:val="0032311D"/>
    <w:rsid w:val="00330CC8"/>
    <w:rsid w:val="00334F43"/>
    <w:rsid w:val="00344B9F"/>
    <w:rsid w:val="00384EB0"/>
    <w:rsid w:val="003B2E5F"/>
    <w:rsid w:val="00453B5E"/>
    <w:rsid w:val="004C1242"/>
    <w:rsid w:val="004E1745"/>
    <w:rsid w:val="004E60DC"/>
    <w:rsid w:val="004F13D3"/>
    <w:rsid w:val="004F4D72"/>
    <w:rsid w:val="00511870"/>
    <w:rsid w:val="00536955"/>
    <w:rsid w:val="00546618"/>
    <w:rsid w:val="00585661"/>
    <w:rsid w:val="005D15C3"/>
    <w:rsid w:val="005F5A00"/>
    <w:rsid w:val="006443C1"/>
    <w:rsid w:val="006700FC"/>
    <w:rsid w:val="0067459B"/>
    <w:rsid w:val="00676BDE"/>
    <w:rsid w:val="006960A4"/>
    <w:rsid w:val="006D6E1B"/>
    <w:rsid w:val="00744D2E"/>
    <w:rsid w:val="00744F9B"/>
    <w:rsid w:val="007C0341"/>
    <w:rsid w:val="007C2640"/>
    <w:rsid w:val="007E5A3D"/>
    <w:rsid w:val="007F0AE2"/>
    <w:rsid w:val="00823B3C"/>
    <w:rsid w:val="008318E9"/>
    <w:rsid w:val="00835857"/>
    <w:rsid w:val="00861553"/>
    <w:rsid w:val="00862611"/>
    <w:rsid w:val="008D56A3"/>
    <w:rsid w:val="008F57A0"/>
    <w:rsid w:val="00923D52"/>
    <w:rsid w:val="009514CD"/>
    <w:rsid w:val="00A05228"/>
    <w:rsid w:val="00A20F4F"/>
    <w:rsid w:val="00A231F7"/>
    <w:rsid w:val="00A630EA"/>
    <w:rsid w:val="00A72F7A"/>
    <w:rsid w:val="00B00C59"/>
    <w:rsid w:val="00B51888"/>
    <w:rsid w:val="00B675C0"/>
    <w:rsid w:val="00BA1C0F"/>
    <w:rsid w:val="00BF73F9"/>
    <w:rsid w:val="00C20142"/>
    <w:rsid w:val="00C340DC"/>
    <w:rsid w:val="00C36461"/>
    <w:rsid w:val="00C4018D"/>
    <w:rsid w:val="00C73572"/>
    <w:rsid w:val="00CA0BFF"/>
    <w:rsid w:val="00D50E30"/>
    <w:rsid w:val="00D95308"/>
    <w:rsid w:val="00DA6260"/>
    <w:rsid w:val="00DC65CE"/>
    <w:rsid w:val="00E04B83"/>
    <w:rsid w:val="00E05AB0"/>
    <w:rsid w:val="00E10247"/>
    <w:rsid w:val="00E8502E"/>
    <w:rsid w:val="00EF1A32"/>
    <w:rsid w:val="00F5753A"/>
    <w:rsid w:val="00FB3465"/>
    <w:rsid w:val="00FB4681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924C2C"/>
  <w15:docId w15:val="{13B6256B-5B81-4614-A0E6-301ECDFA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rsid w:val="003B2E5F"/>
    <w:pPr>
      <w:tabs>
        <w:tab w:val="left" w:pos="1304"/>
        <w:tab w:val="left" w:pos="2608"/>
        <w:tab w:val="left" w:pos="3912"/>
      </w:tabs>
      <w:spacing w:after="0" w:line="288" w:lineRule="auto"/>
    </w:pPr>
    <w:rPr>
      <w:sz w:val="24"/>
    </w:rPr>
  </w:style>
  <w:style w:type="paragraph" w:styleId="Otsikko1">
    <w:name w:val="heading 1"/>
    <w:next w:val="Leipteksti"/>
    <w:link w:val="Otsikko1Char"/>
    <w:uiPriority w:val="9"/>
    <w:qFormat/>
    <w:rsid w:val="0032311D"/>
    <w:pPr>
      <w:keepNext/>
      <w:keepLines/>
      <w:spacing w:before="160" w:line="580" w:lineRule="atLeast"/>
      <w:outlineLvl w:val="0"/>
    </w:pPr>
    <w:rPr>
      <w:rFonts w:asciiTheme="majorHAnsi" w:eastAsiaTheme="majorEastAsia" w:hAnsiTheme="majorHAnsi" w:cstheme="majorBidi"/>
      <w:bCs/>
      <w:sz w:val="48"/>
      <w:szCs w:val="28"/>
    </w:rPr>
  </w:style>
  <w:style w:type="paragraph" w:styleId="Otsikko2">
    <w:name w:val="heading 2"/>
    <w:next w:val="Leipteksti"/>
    <w:link w:val="Otsikko2Char"/>
    <w:uiPriority w:val="9"/>
    <w:unhideWhenUsed/>
    <w:qFormat/>
    <w:rsid w:val="008F57A0"/>
    <w:pPr>
      <w:keepNext/>
      <w:keepLines/>
      <w:spacing w:before="200" w:line="288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semiHidden/>
    <w:unhideWhenUsed/>
    <w:qFormat/>
    <w:rsid w:val="002D1ECE"/>
    <w:pPr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unhideWhenUsed/>
    <w:rsid w:val="00A630EA"/>
    <w:pPr>
      <w:tabs>
        <w:tab w:val="left" w:pos="5216"/>
        <w:tab w:val="left" w:pos="6521"/>
        <w:tab w:val="left" w:pos="7825"/>
      </w:tabs>
      <w:spacing w:after="0" w:line="240" w:lineRule="auto"/>
    </w:pPr>
    <w:rPr>
      <w:rFonts w:ascii="Arial" w:hAnsi="Arial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A630EA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5D15C3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15C3"/>
  </w:style>
  <w:style w:type="paragraph" w:styleId="Seliteteksti">
    <w:name w:val="Balloon Text"/>
    <w:basedOn w:val="Normaali"/>
    <w:link w:val="SelitetekstiChar"/>
    <w:uiPriority w:val="99"/>
    <w:semiHidden/>
    <w:unhideWhenUsed/>
    <w:rsid w:val="005D1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15C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92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30CC8"/>
    <w:rPr>
      <w:color w:val="808080"/>
    </w:rPr>
  </w:style>
  <w:style w:type="paragraph" w:customStyle="1" w:styleId="Tiedot">
    <w:name w:val="Tiedot"/>
    <w:uiPriority w:val="98"/>
    <w:qFormat/>
    <w:rsid w:val="0032311D"/>
    <w:pPr>
      <w:spacing w:after="0" w:line="288" w:lineRule="atLeast"/>
    </w:pPr>
    <w:rPr>
      <w:rFonts w:ascii="Arial" w:hAnsi="Arial"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32311D"/>
    <w:rPr>
      <w:rFonts w:asciiTheme="majorHAnsi" w:eastAsiaTheme="majorEastAsia" w:hAnsiTheme="majorHAnsi" w:cstheme="majorBidi"/>
      <w:bCs/>
      <w:sz w:val="48"/>
      <w:szCs w:val="28"/>
    </w:rPr>
  </w:style>
  <w:style w:type="paragraph" w:styleId="Leipteksti">
    <w:name w:val="Body Text"/>
    <w:basedOn w:val="Normaali"/>
    <w:link w:val="LeiptekstiChar"/>
    <w:qFormat/>
    <w:rsid w:val="003B2E5F"/>
    <w:pPr>
      <w:tabs>
        <w:tab w:val="left" w:pos="357"/>
      </w:tabs>
      <w:spacing w:after="120"/>
      <w:ind w:left="1304"/>
    </w:pPr>
  </w:style>
  <w:style w:type="character" w:customStyle="1" w:styleId="LeiptekstiChar">
    <w:name w:val="Leipäteksti Char"/>
    <w:basedOn w:val="Kappaleenoletusfontti"/>
    <w:link w:val="Leipteksti"/>
    <w:rsid w:val="003B2E5F"/>
    <w:rPr>
      <w:sz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8F57A0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D1ECE"/>
    <w:rPr>
      <w:rFonts w:asciiTheme="majorHAnsi" w:eastAsiaTheme="majorEastAsia" w:hAnsiTheme="majorHAnsi" w:cstheme="majorBidi"/>
      <w:b/>
      <w:bCs/>
      <w:color w:val="82BE41"/>
      <w:szCs w:val="26"/>
    </w:rPr>
  </w:style>
  <w:style w:type="paragraph" w:styleId="Luettelokappale">
    <w:name w:val="List Paragraph"/>
    <w:basedOn w:val="Leipteksti"/>
    <w:uiPriority w:val="1"/>
    <w:qFormat/>
    <w:rsid w:val="003B2E5F"/>
    <w:pPr>
      <w:numPr>
        <w:numId w:val="1"/>
      </w:numPr>
      <w:ind w:left="1661" w:hanging="357"/>
      <w:contextualSpacing/>
    </w:pPr>
  </w:style>
  <w:style w:type="table" w:customStyle="1" w:styleId="TaulukkoRuudukko1">
    <w:name w:val="Taulukko Ruudukko1"/>
    <w:basedOn w:val="Normaalitaulukko"/>
    <w:next w:val="TaulukkoRuudukko"/>
    <w:rsid w:val="00A05228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8D56A3"/>
    <w:pPr>
      <w:tabs>
        <w:tab w:val="clear" w:pos="1304"/>
        <w:tab w:val="clear" w:pos="2608"/>
        <w:tab w:val="clear" w:pos="391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8D56A3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84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.net/p/anna.haapalainen@edu.mikkeli.fi/joulukalenteri/luukku-18/luukku-18-kahoot/kahoot-ohjeet:file/download/117b9a1e75944e7bd7245e3bfe00afaf9de13389/Kahoot.pdf" TargetMode="External"/><Relationship Id="rId13" Type="http://schemas.openxmlformats.org/officeDocument/2006/relationships/hyperlink" Target="https://sydan.fi/fakta/riittavasti-unta-ja-lepoa/" TargetMode="External"/><Relationship Id="rId18" Type="http://schemas.openxmlformats.org/officeDocument/2006/relationships/hyperlink" Target="https://create.kahoot.it/details/seksuaalisuusvisa/2c1baf12-234d-4200-83f8-d5bc1941e69c" TargetMode="External"/><Relationship Id="rId26" Type="http://schemas.openxmlformats.org/officeDocument/2006/relationships/hyperlink" Target="https://create.kahoot.it/details/kolesteroli-tietoa/75a1c99f-0ba6-4e6f-956d-bd02e13bfcdb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reate.kahoot.it/details/liikunta/f5985fa5-34fb-4de6-a681-e0a57a6758d9" TargetMode="External"/><Relationship Id="rId34" Type="http://schemas.openxmlformats.org/officeDocument/2006/relationships/hyperlink" Target="https://create.kahoot.it/details/opi-ymmartamaan-vastakkaista-sukupuolta/9e00bd26-145d-4815-8d3a-866e8007e70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tl.fi/tyontekija/uni-ja-palautuminen/" TargetMode="External"/><Relationship Id="rId17" Type="http://schemas.openxmlformats.org/officeDocument/2006/relationships/hyperlink" Target="https://www.fressis.fi/tietopankki/nuuska/" TargetMode="External"/><Relationship Id="rId25" Type="http://schemas.openxmlformats.org/officeDocument/2006/relationships/hyperlink" Target="https://mieli.fi/fi" TargetMode="External"/><Relationship Id="rId33" Type="http://schemas.openxmlformats.org/officeDocument/2006/relationships/hyperlink" Target="https://youtu.be/hX30QOD-Zvk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create.kahoot.it/details/nuuska/c71bf30f-d7d1-4aa5-b01d-e3ec4b125821" TargetMode="External"/><Relationship Id="rId20" Type="http://schemas.openxmlformats.org/officeDocument/2006/relationships/hyperlink" Target="http://www.sexpo.fi" TargetMode="External"/><Relationship Id="rId29" Type="http://schemas.openxmlformats.org/officeDocument/2006/relationships/hyperlink" Target="https://sydan.fi/fakta/verenpain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e.kahoot.it/details/13747213-73f4-4a21-93c8-2566b89100a6" TargetMode="External"/><Relationship Id="rId24" Type="http://schemas.openxmlformats.org/officeDocument/2006/relationships/hyperlink" Target="https://create.kahoot.it/details/liikunta/f5985fa5-34fb-4de6-a681-e0a57a6758d9" TargetMode="External"/><Relationship Id="rId32" Type="http://schemas.openxmlformats.org/officeDocument/2006/relationships/hyperlink" Target="https://create.kahoot.it/details/aivot-ja-mielen-taitojen-kehittymisesta/cc12c6fd-830a-4dcd-a590-30ae16727e6a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tkl.fi/mika-askarruttaa/yksinaisyys/" TargetMode="External"/><Relationship Id="rId23" Type="http://schemas.openxmlformats.org/officeDocument/2006/relationships/hyperlink" Target="https://www.miessakit.fi/2020/05/14/toiminnan-miesten-jokamiehen-reenivideo/" TargetMode="External"/><Relationship Id="rId28" Type="http://schemas.openxmlformats.org/officeDocument/2006/relationships/hyperlink" Target="https://create.kahoot.it/details/verenpaine/d9870934-5de1-421e-830e-3337934a2384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aihdelinkki.fi/fi/tietopankki/pikatieto/alkoholi" TargetMode="External"/><Relationship Id="rId19" Type="http://schemas.openxmlformats.org/officeDocument/2006/relationships/hyperlink" Target="http://www.vaestoliitto.fi" TargetMode="External"/><Relationship Id="rId31" Type="http://schemas.openxmlformats.org/officeDocument/2006/relationships/hyperlink" Target="http://www.miessakit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e.kahoot.it/details/cb2ca007-a992-4b30-9f3b-e402049dd47b" TargetMode="External"/><Relationship Id="rId14" Type="http://schemas.openxmlformats.org/officeDocument/2006/relationships/hyperlink" Target="https://create.kahoot.it/details/99ab0dfe-b81a-462d-8312-d0cadcd1cf6f" TargetMode="External"/><Relationship Id="rId22" Type="http://schemas.openxmlformats.org/officeDocument/2006/relationships/hyperlink" Target="http://www.ukkinstituutti.fi" TargetMode="External"/><Relationship Id="rId27" Type="http://schemas.openxmlformats.org/officeDocument/2006/relationships/hyperlink" Target="https://sydan.fi/" TargetMode="External"/><Relationship Id="rId30" Type="http://schemas.openxmlformats.org/officeDocument/2006/relationships/hyperlink" Target="https://create.kahoot.it/details/miessakit-ry-n-ja-thl-n-tuotannon-nakokulmaa/7c5e5468-1da2-4d78-b665-b8ff514f0b6d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5BE2.4E57CB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images.pexels.com/photos/683381/pexels-photo-683381.jpeg?cs=srgb&amp;dl=beard-blue-sky-casual-683381.jpg&amp;fm=jp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5BE2.4E57CB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images.pexels.com/photos/683381/pexels-photo-683381.jpeg?cs=srgb&amp;dl=beard-blue-sky-casual-683381.jpg&amp;fm=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9755\AppData\Local\Temp\TEM_RR_lomake-EAKR_ESR_suomi_v22082014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-R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Valitse päivämäärä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TEM_RR_lomake-EAKR_ESR_suomi_v22082014</Template>
  <TotalTime>11</TotalTime>
  <Pages>3</Pages>
  <Words>604</Words>
  <Characters>4899</Characters>
  <Application>Microsoft Office Word</Application>
  <DocSecurity>0</DocSecurity>
  <Lines>40</Lines>
  <Paragraphs>10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Lomakkeen otsikko</vt:lpstr>
      <vt:lpstr>    Väliotsikko</vt:lpstr>
    </vt:vector>
  </TitlesOfParts>
  <Company>PP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Laaninen Maria (TEM)</dc:creator>
  <cp:lastModifiedBy>Lipponen Tarja</cp:lastModifiedBy>
  <cp:revision>6</cp:revision>
  <cp:lastPrinted>2019-10-15T07:09:00Z</cp:lastPrinted>
  <dcterms:created xsi:type="dcterms:W3CDTF">2020-06-11T09:29:00Z</dcterms:created>
  <dcterms:modified xsi:type="dcterms:W3CDTF">2020-10-01T18:34:00Z</dcterms:modified>
</cp:coreProperties>
</file>