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79F9" w14:textId="6FDE30BB" w:rsidR="00EB7FF7" w:rsidRDefault="00EB7FF7" w:rsidP="00EB7FF7">
      <w:pPr>
        <w:pStyle w:val="NormaaliWWW"/>
        <w:spacing w:before="240" w:beforeAutospacing="0" w:after="240" w:afterAutospacing="0"/>
        <w:rPr>
          <w:rFonts w:asciiTheme="minorHAnsi" w:hAnsiTheme="minorHAnsi" w:cstheme="minorHAnsi"/>
        </w:rPr>
      </w:pPr>
    </w:p>
    <w:p w14:paraId="45C7CB11" w14:textId="6A9B61F2" w:rsidR="00EB7FF7" w:rsidRDefault="00EB7FF7" w:rsidP="00EB7FF7">
      <w:pPr>
        <w:pStyle w:val="NormaaliWWW"/>
        <w:spacing w:before="240" w:beforeAutospacing="0" w:after="240" w:afterAutospacing="0"/>
        <w:rPr>
          <w:rFonts w:asciiTheme="minorHAnsi" w:hAnsiTheme="minorHAnsi" w:cstheme="minorHAnsi"/>
          <w:b/>
        </w:rPr>
      </w:pPr>
      <w:proofErr w:type="spellStart"/>
      <w:r w:rsidRPr="00EB7FF7">
        <w:rPr>
          <w:rFonts w:asciiTheme="minorHAnsi" w:hAnsiTheme="minorHAnsi" w:cstheme="minorHAnsi"/>
          <w:b/>
        </w:rPr>
        <w:t>Teams</w:t>
      </w:r>
      <w:proofErr w:type="spellEnd"/>
      <w:r w:rsidRPr="00EB7FF7">
        <w:rPr>
          <w:rFonts w:asciiTheme="minorHAnsi" w:hAnsiTheme="minorHAnsi" w:cstheme="minorHAnsi"/>
          <w:b/>
        </w:rPr>
        <w:t>-luentotallenteet ja digitarinat</w:t>
      </w:r>
    </w:p>
    <w:p w14:paraId="66098383" w14:textId="0D1DC8CF" w:rsidR="00FC4182" w:rsidRPr="00FC4182" w:rsidRDefault="00FC4182" w:rsidP="00984A15">
      <w:pPr>
        <w:pStyle w:val="NormaaliWWW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Touri Miehille hankkeen aikana on pidetty luentotilaisuuksia verkossa ja n</w:t>
      </w:r>
      <w:r w:rsidR="00930DD8">
        <w:rPr>
          <w:rFonts w:asciiTheme="minorHAnsi" w:hAnsiTheme="minorHAnsi" w:cstheme="minorHAnsi"/>
        </w:rPr>
        <w:t xml:space="preserve">iistä </w:t>
      </w:r>
      <w:r>
        <w:rPr>
          <w:rFonts w:asciiTheme="minorHAnsi" w:hAnsiTheme="minorHAnsi" w:cstheme="minorHAnsi"/>
        </w:rPr>
        <w:t xml:space="preserve"> tallennelinkit löydät tästä tiedostosta. Tässä on myös digitarinoiden linkit.</w:t>
      </w:r>
    </w:p>
    <w:p w14:paraId="73C5A092" w14:textId="77777777" w:rsidR="00EB7FF7" w:rsidRDefault="00EB7FF7" w:rsidP="00EB7FF7">
      <w:pPr>
        <w:pStyle w:val="NormaaliWWW"/>
        <w:spacing w:before="240" w:beforeAutospacing="0" w:after="240" w:afterAutospacing="0"/>
      </w:pPr>
    </w:p>
    <w:p w14:paraId="18CFA763" w14:textId="27C83419" w:rsidR="00EB7FF7" w:rsidRPr="00984A15" w:rsidRDefault="00EB7FF7" w:rsidP="005F2ECC">
      <w:pPr>
        <w:pStyle w:val="NormaaliWWW"/>
        <w:numPr>
          <w:ilvl w:val="0"/>
          <w:numId w:val="7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5F2ECC">
        <w:rPr>
          <w:rFonts w:asciiTheme="minorHAnsi" w:hAnsiTheme="minorHAnsi" w:cstheme="minorHAnsi"/>
          <w:bCs/>
          <w:shd w:val="clear" w:color="auto" w:fill="FFFFFF"/>
        </w:rPr>
        <w:t xml:space="preserve">Kipu ja mieli - Miehinen selviytymistarina 28.5.2020 Ville-Veikko Kovanen, </w:t>
      </w:r>
      <w:r w:rsidRPr="00984A15">
        <w:rPr>
          <w:rFonts w:asciiTheme="minorHAnsi" w:hAnsiTheme="minorHAnsi" w:cstheme="minorHAnsi"/>
          <w:bCs/>
          <w:shd w:val="clear" w:color="auto" w:fill="FFFFFF"/>
        </w:rPr>
        <w:t>tässä linkki:</w:t>
      </w:r>
    </w:p>
    <w:p w14:paraId="7C75ED49" w14:textId="00E1DE45" w:rsidR="00EB7FF7" w:rsidRPr="00FC4182" w:rsidRDefault="004201ED" w:rsidP="005F2ECC">
      <w:pPr>
        <w:pStyle w:val="NormaaliWWW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hyperlink r:id="rId8" w:history="1">
        <w:r w:rsidR="00EB7FF7" w:rsidRPr="00FC4182">
          <w:rPr>
            <w:rStyle w:val="Hyperlinkki"/>
            <w:rFonts w:asciiTheme="minorHAnsi" w:hAnsiTheme="minorHAnsi" w:cstheme="minorHAnsi"/>
            <w:bCs/>
            <w:shd w:val="clear" w:color="auto" w:fill="FFFFFF"/>
          </w:rPr>
          <w:t>https://lucit-my.sharepoint.com/:v:/g/personal/tlipponen_lapinamk_fi/EZeB4C5_oAZHu9laVh0jJPIBOL2XmYkQmS0vhN6B1GXR7w?e=Uivrw4</w:t>
        </w:r>
      </w:hyperlink>
    </w:p>
    <w:p w14:paraId="29971199" w14:textId="611D9DDB" w:rsidR="00EB7FF7" w:rsidRPr="005F2ECC" w:rsidRDefault="00EB7FF7" w:rsidP="005F2ECC">
      <w:pPr>
        <w:pStyle w:val="Luettelokappale"/>
        <w:numPr>
          <w:ilvl w:val="0"/>
          <w:numId w:val="7"/>
        </w:numPr>
        <w:spacing w:line="360" w:lineRule="auto"/>
        <w:ind w:left="0"/>
        <w:rPr>
          <w:szCs w:val="24"/>
        </w:rPr>
      </w:pPr>
      <w:r w:rsidRPr="005F2ECC">
        <w:rPr>
          <w:szCs w:val="24"/>
        </w:rPr>
        <w:t>Miesten ja poikien ammatillinen kohtaaminen</w:t>
      </w:r>
      <w:r w:rsidR="005F2ECC" w:rsidRPr="005F2ECC">
        <w:rPr>
          <w:szCs w:val="24"/>
        </w:rPr>
        <w:t xml:space="preserve"> 28.4.2020 Anders` Hulden Väestöliito </w:t>
      </w:r>
      <w:r w:rsidR="00301346" w:rsidRPr="005F2ECC">
        <w:rPr>
          <w:szCs w:val="24"/>
        </w:rPr>
        <w:t>Poikien Puhelin</w:t>
      </w:r>
      <w:r w:rsidR="005F2ECC" w:rsidRPr="005F2ECC">
        <w:rPr>
          <w:szCs w:val="24"/>
        </w:rPr>
        <w:t>, tässä linkki:</w:t>
      </w:r>
    </w:p>
    <w:p w14:paraId="71E3B970" w14:textId="378BF880" w:rsidR="005F2ECC" w:rsidRPr="005F2ECC" w:rsidRDefault="005F2ECC" w:rsidP="005F2ECC">
      <w:pPr>
        <w:pStyle w:val="Luettelokappale"/>
        <w:numPr>
          <w:ilvl w:val="0"/>
          <w:numId w:val="0"/>
        </w:numPr>
        <w:spacing w:line="360" w:lineRule="auto"/>
        <w:rPr>
          <w:szCs w:val="24"/>
        </w:rPr>
      </w:pPr>
    </w:p>
    <w:p w14:paraId="78165FA8" w14:textId="4DFA4623" w:rsidR="005F2ECC" w:rsidRPr="005F2ECC" w:rsidRDefault="004201ED" w:rsidP="005F2ECC">
      <w:pPr>
        <w:pStyle w:val="Luettelokappale"/>
        <w:numPr>
          <w:ilvl w:val="0"/>
          <w:numId w:val="0"/>
        </w:numPr>
        <w:spacing w:line="360" w:lineRule="auto"/>
        <w:rPr>
          <w:szCs w:val="24"/>
        </w:rPr>
      </w:pPr>
      <w:hyperlink r:id="rId9" w:history="1">
        <w:r w:rsidR="005F2ECC" w:rsidRPr="005F2ECC">
          <w:rPr>
            <w:rStyle w:val="Hyperlinkki"/>
            <w:szCs w:val="24"/>
          </w:rPr>
          <w:t>https://lucit-my.sharepoint.com/:v:/g/personal/tlipponen_lapinamk_fi/EXdn0YjQ9oJCu6nNPW7w24gB_f_bcqRJVaCBuKkqWpOASw</w:t>
        </w:r>
      </w:hyperlink>
    </w:p>
    <w:p w14:paraId="15618AAE" w14:textId="5A11E025" w:rsidR="005F2ECC" w:rsidRPr="005F2ECC" w:rsidRDefault="005F2ECC" w:rsidP="005F2ECC">
      <w:pPr>
        <w:pStyle w:val="Luettelokappale"/>
        <w:numPr>
          <w:ilvl w:val="0"/>
          <w:numId w:val="0"/>
        </w:numPr>
        <w:spacing w:line="360" w:lineRule="auto"/>
        <w:rPr>
          <w:szCs w:val="24"/>
        </w:rPr>
      </w:pPr>
    </w:p>
    <w:p w14:paraId="49D23E6C" w14:textId="244BAC28" w:rsidR="005F2ECC" w:rsidRPr="005F2ECC" w:rsidRDefault="005F2ECC" w:rsidP="005F2ECC">
      <w:pPr>
        <w:spacing w:line="360" w:lineRule="auto"/>
        <w:ind w:left="-426"/>
        <w:rPr>
          <w:szCs w:val="24"/>
        </w:rPr>
      </w:pPr>
      <w:r w:rsidRPr="005F2ECC">
        <w:rPr>
          <w:szCs w:val="24"/>
        </w:rPr>
        <w:t>3.  Herra X Toimeentulon viidakossa-digitarina, linkki</w:t>
      </w:r>
      <w:r w:rsidR="00984A15">
        <w:rPr>
          <w:szCs w:val="24"/>
        </w:rPr>
        <w:t>:</w:t>
      </w:r>
    </w:p>
    <w:p w14:paraId="73717BDB" w14:textId="0A10BCEF" w:rsidR="005F2ECC" w:rsidRPr="005F2ECC" w:rsidRDefault="005F2ECC" w:rsidP="005F2ECC">
      <w:pPr>
        <w:spacing w:line="360" w:lineRule="auto"/>
        <w:ind w:left="-426"/>
        <w:rPr>
          <w:szCs w:val="24"/>
        </w:rPr>
      </w:pPr>
      <w:r w:rsidRPr="005F2ECC">
        <w:rPr>
          <w:szCs w:val="24"/>
        </w:rPr>
        <w:t xml:space="preserve">     </w:t>
      </w:r>
      <w:hyperlink r:id="rId10" w:history="1">
        <w:r w:rsidRPr="005F2ECC">
          <w:rPr>
            <w:rStyle w:val="Hyperlinkki"/>
            <w:szCs w:val="24"/>
          </w:rPr>
          <w:t>https://www.youtube.com/watch?v=q5kGjXRXru0&amp;feature=youtu.be</w:t>
        </w:r>
      </w:hyperlink>
    </w:p>
    <w:p w14:paraId="34D311AD" w14:textId="77777777" w:rsidR="005F2ECC" w:rsidRPr="005F2ECC" w:rsidRDefault="005F2ECC" w:rsidP="005F2ECC">
      <w:pPr>
        <w:spacing w:line="360" w:lineRule="auto"/>
        <w:ind w:left="-426"/>
        <w:rPr>
          <w:szCs w:val="24"/>
        </w:rPr>
      </w:pPr>
    </w:p>
    <w:p w14:paraId="7FD46A29" w14:textId="3C8A64D9" w:rsidR="005F2ECC" w:rsidRPr="005F2ECC" w:rsidRDefault="005F2ECC" w:rsidP="005F2ECC">
      <w:pPr>
        <w:spacing w:line="360" w:lineRule="auto"/>
        <w:ind w:left="-426"/>
        <w:rPr>
          <w:szCs w:val="24"/>
        </w:rPr>
      </w:pPr>
      <w:r w:rsidRPr="005F2ECC">
        <w:rPr>
          <w:szCs w:val="24"/>
        </w:rPr>
        <w:t>4. Mielen koneisto digitarina, linkki</w:t>
      </w:r>
      <w:r w:rsidR="00984A15">
        <w:rPr>
          <w:szCs w:val="24"/>
        </w:rPr>
        <w:t>:</w:t>
      </w:r>
    </w:p>
    <w:p w14:paraId="4A934873" w14:textId="50BDA5EB" w:rsidR="005F2ECC" w:rsidRDefault="005F2ECC" w:rsidP="005F2ECC">
      <w:pPr>
        <w:spacing w:line="360" w:lineRule="auto"/>
        <w:ind w:left="-426"/>
        <w:rPr>
          <w:szCs w:val="24"/>
        </w:rPr>
      </w:pPr>
      <w:r w:rsidRPr="005F2ECC">
        <w:rPr>
          <w:szCs w:val="24"/>
        </w:rPr>
        <w:t xml:space="preserve">    </w:t>
      </w:r>
      <w:hyperlink r:id="rId11" w:history="1">
        <w:r w:rsidRPr="005F2ECC">
          <w:rPr>
            <w:rStyle w:val="Hyperlinkki"/>
            <w:szCs w:val="24"/>
          </w:rPr>
          <w:t>https://youtu.be/hX30QOD-Zvk</w:t>
        </w:r>
      </w:hyperlink>
    </w:p>
    <w:p w14:paraId="1692FF24" w14:textId="2052C898" w:rsidR="005F2ECC" w:rsidRDefault="005F2ECC" w:rsidP="005F2ECC">
      <w:pPr>
        <w:spacing w:line="360" w:lineRule="auto"/>
        <w:ind w:left="-426"/>
        <w:rPr>
          <w:szCs w:val="24"/>
        </w:rPr>
      </w:pPr>
    </w:p>
    <w:p w14:paraId="22E631C2" w14:textId="23DC354D" w:rsidR="005F2ECC" w:rsidRDefault="005F2ECC" w:rsidP="005F2ECC">
      <w:pPr>
        <w:spacing w:line="360" w:lineRule="auto"/>
        <w:ind w:left="-426"/>
        <w:rPr>
          <w:szCs w:val="24"/>
        </w:rPr>
      </w:pPr>
      <w:r>
        <w:rPr>
          <w:szCs w:val="24"/>
        </w:rPr>
        <w:t>5. Mie</w:t>
      </w:r>
      <w:r w:rsidR="00FC4182">
        <w:rPr>
          <w:szCs w:val="24"/>
        </w:rPr>
        <w:t>len hyvinvoinnin digiopas 5-6 luokkalaisille</w:t>
      </w:r>
      <w:r w:rsidR="00984A15">
        <w:rPr>
          <w:szCs w:val="24"/>
        </w:rPr>
        <w:t>, linkki:</w:t>
      </w:r>
    </w:p>
    <w:p w14:paraId="761A0C9A" w14:textId="6139762E" w:rsidR="00FC4182" w:rsidRPr="004201ED" w:rsidRDefault="00FC4182" w:rsidP="004201ED">
      <w:pPr>
        <w:spacing w:line="360" w:lineRule="auto"/>
        <w:ind w:left="-426"/>
        <w:rPr>
          <w:rStyle w:val="Hyperlinkki"/>
          <w:color w:val="auto"/>
          <w:szCs w:val="24"/>
          <w:u w:val="none"/>
        </w:rPr>
      </w:pPr>
      <w:r>
        <w:rPr>
          <w:szCs w:val="24"/>
        </w:rPr>
        <w:t xml:space="preserve"> </w:t>
      </w:r>
      <w:hyperlink r:id="rId12" w:history="1">
        <w:r w:rsidR="004201ED" w:rsidRPr="00090847">
          <w:rPr>
            <w:rStyle w:val="Hyperlinkki"/>
          </w:rPr>
          <w:t>https://www.youtube.com/watch?v=BDOwTn_51TM&amp;list=PLmf3eBbYy6QA_zBKcKhTs69y_ulMixbWo</w:t>
        </w:r>
      </w:hyperlink>
    </w:p>
    <w:p w14:paraId="0A3B6A4B" w14:textId="74779BA6" w:rsidR="00274F3F" w:rsidRDefault="00274F3F" w:rsidP="00984A15">
      <w:pPr>
        <w:spacing w:line="360" w:lineRule="auto"/>
        <w:ind w:left="-426"/>
        <w:rPr>
          <w:szCs w:val="24"/>
        </w:rPr>
      </w:pPr>
    </w:p>
    <w:p w14:paraId="2B9B2073" w14:textId="79389A0A" w:rsidR="004201ED" w:rsidRDefault="004201ED" w:rsidP="00984A15">
      <w:pPr>
        <w:spacing w:line="360" w:lineRule="auto"/>
        <w:ind w:left="-426"/>
        <w:rPr>
          <w:szCs w:val="24"/>
        </w:rPr>
      </w:pPr>
    </w:p>
    <w:p w14:paraId="0B7A6FAA" w14:textId="77777777" w:rsidR="004201ED" w:rsidRDefault="004201ED" w:rsidP="00984A15">
      <w:pPr>
        <w:spacing w:line="360" w:lineRule="auto"/>
        <w:ind w:left="-426"/>
        <w:rPr>
          <w:szCs w:val="24"/>
        </w:rPr>
      </w:pPr>
      <w:bookmarkStart w:id="0" w:name="_GoBack"/>
      <w:bookmarkEnd w:id="0"/>
    </w:p>
    <w:p w14:paraId="187FCC53" w14:textId="1031A7A6" w:rsidR="00274F3F" w:rsidRDefault="00274F3F" w:rsidP="00274F3F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eastAsia="Times New Roman"/>
          <w:bCs/>
          <w:szCs w:val="24"/>
          <w:lang w:eastAsia="fi-FI"/>
        </w:rPr>
      </w:pPr>
      <w:r>
        <w:rPr>
          <w:szCs w:val="24"/>
        </w:rPr>
        <w:t xml:space="preserve">6. </w:t>
      </w:r>
      <w:r w:rsidRPr="00C155EF">
        <w:rPr>
          <w:rFonts w:eastAsia="Times New Roman"/>
          <w:bCs/>
          <w:szCs w:val="24"/>
          <w:lang w:eastAsia="fi-FI"/>
        </w:rPr>
        <w:t>Miestyö</w:t>
      </w:r>
      <w:r>
        <w:rPr>
          <w:rFonts w:eastAsia="Times New Roman"/>
          <w:bCs/>
          <w:szCs w:val="24"/>
          <w:lang w:eastAsia="fi-FI"/>
        </w:rPr>
        <w:t xml:space="preserve">ntekijä. Kuvaus miestyöntekijä Jari Harjun työstä. </w:t>
      </w:r>
    </w:p>
    <w:p w14:paraId="79CE477E" w14:textId="77777777" w:rsidR="00274F3F" w:rsidRPr="00C155EF" w:rsidRDefault="00274F3F" w:rsidP="00274F3F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eastAsia="Times New Roman"/>
          <w:szCs w:val="24"/>
          <w:lang w:eastAsia="fi-FI"/>
        </w:rPr>
      </w:pPr>
      <w:r>
        <w:rPr>
          <w:rFonts w:eastAsia="Times New Roman"/>
          <w:bCs/>
          <w:szCs w:val="24"/>
          <w:lang w:eastAsia="fi-FI"/>
        </w:rPr>
        <w:t>Tässä linkki:</w:t>
      </w:r>
      <w:r w:rsidRPr="00C155EF">
        <w:rPr>
          <w:rFonts w:eastAsia="Times New Roman"/>
          <w:bCs/>
          <w:szCs w:val="24"/>
          <w:lang w:eastAsia="fi-FI"/>
        </w:rPr>
        <w:t xml:space="preserve">  </w:t>
      </w:r>
      <w:hyperlink r:id="rId13" w:history="1">
        <w:r w:rsidRPr="00387DA5">
          <w:rPr>
            <w:rStyle w:val="Hyperlinkki"/>
          </w:rPr>
          <w:t>https://youtu.be/WB4IhD3S7Bc</w:t>
        </w:r>
      </w:hyperlink>
    </w:p>
    <w:p w14:paraId="7AF0258F" w14:textId="7C26E021" w:rsidR="00274F3F" w:rsidRPr="005F2ECC" w:rsidRDefault="00274F3F" w:rsidP="00984A15">
      <w:pPr>
        <w:spacing w:line="360" w:lineRule="auto"/>
        <w:ind w:left="-426"/>
        <w:rPr>
          <w:szCs w:val="24"/>
        </w:rPr>
      </w:pPr>
    </w:p>
    <w:sectPr w:rsidR="00274F3F" w:rsidRPr="005F2ECC" w:rsidSect="004201E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304" w:right="851" w:bottom="215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D0B5" w14:textId="10DC048C" w:rsidR="004E60DC" w:rsidRPr="00676BDE" w:rsidRDefault="00E2243E" w:rsidP="00676BDE">
    <w:pPr>
      <w:pStyle w:val="Alatunniste"/>
    </w:pPr>
    <w:r w:rsidRPr="00BD05CF">
      <w:rPr>
        <w:noProof/>
        <w:lang w:eastAsia="fi-FI"/>
      </w:rPr>
      <w:drawing>
        <wp:inline distT="0" distB="0" distL="0" distR="0" wp14:anchorId="63A71CA4" wp14:editId="1D0298BF">
          <wp:extent cx="1366520" cy="579120"/>
          <wp:effectExtent l="0" t="0" r="5080" b="0"/>
          <wp:docPr id="115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BDE"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54BE2554" wp14:editId="1DAAF47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116" name="Kuva 1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BDE"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979E15" wp14:editId="14986E16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17" name="Kuva 1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0DFD" w14:textId="77777777" w:rsidR="004201ED" w:rsidRDefault="004201ED">
    <w:pPr>
      <w:pStyle w:val="Alatunniste"/>
      <w:rPr>
        <w:noProof/>
        <w:lang w:eastAsia="fi-FI"/>
      </w:rPr>
    </w:pPr>
  </w:p>
  <w:p w14:paraId="4D511071" w14:textId="704BCB47" w:rsidR="003B2E5F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0FA6E1C5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119" name="Kuva 1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54693F11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120" name="Kuv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77777777" w:rsidR="003B2E5F" w:rsidRDefault="003B2E5F">
    <w:pPr>
      <w:pStyle w:val="Alatunniste"/>
      <w:rPr>
        <w:noProof/>
        <w:lang w:eastAsia="fi-FI"/>
      </w:rPr>
    </w:pPr>
  </w:p>
  <w:p w14:paraId="4BE751A3" w14:textId="77777777" w:rsidR="003B2E5F" w:rsidRDefault="003B2E5F">
    <w:pPr>
      <w:pStyle w:val="Alatunniste"/>
      <w:rPr>
        <w:noProof/>
        <w:lang w:eastAsia="fi-FI"/>
      </w:rPr>
    </w:pPr>
  </w:p>
  <w:p w14:paraId="7824E1CB" w14:textId="77777777" w:rsidR="00A630EA" w:rsidRDefault="00A630EA">
    <w:pPr>
      <w:pStyle w:val="Alatunniste"/>
    </w:pPr>
  </w:p>
  <w:p w14:paraId="5AD9595D" w14:textId="77777777" w:rsidR="00A630EA" w:rsidRDefault="00A630EA">
    <w:pPr>
      <w:pStyle w:val="Alatunniste"/>
    </w:pPr>
  </w:p>
  <w:p w14:paraId="17D2B1F2" w14:textId="77777777" w:rsidR="00A630EA" w:rsidRDefault="00A630EA">
    <w:pPr>
      <w:pStyle w:val="Alatunniste"/>
    </w:pPr>
  </w:p>
  <w:p w14:paraId="119AF724" w14:textId="32EF7660" w:rsidR="00A630EA" w:rsidRDefault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21" name="Kuva 1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77777777" w:rsidR="00A630EA" w:rsidRDefault="00A630EA">
    <w:pPr>
      <w:pStyle w:val="Alatunniste"/>
    </w:pPr>
  </w:p>
  <w:p w14:paraId="5B4817C1" w14:textId="092ED00B" w:rsidR="00E05AB0" w:rsidRDefault="00E2243E">
    <w:pPr>
      <w:pStyle w:val="Alatunniste"/>
    </w:pPr>
    <w:r w:rsidRPr="00BD05CF">
      <w:rPr>
        <w:noProof/>
        <w:lang w:eastAsia="fi-FI"/>
      </w:rPr>
      <w:drawing>
        <wp:inline distT="0" distB="0" distL="0" distR="0" wp14:anchorId="63EFDB4F" wp14:editId="03BD5113">
          <wp:extent cx="1366520" cy="579120"/>
          <wp:effectExtent l="0" t="0" r="5080" b="0"/>
          <wp:docPr id="122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6343" w14:textId="280F4199" w:rsidR="00DC65CE" w:rsidRDefault="00F52308" w:rsidP="0032311D">
    <w:pPr>
      <w:pStyle w:val="Yltunniste"/>
      <w:jc w:val="right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7184" behindDoc="0" locked="0" layoutInCell="1" allowOverlap="1" wp14:anchorId="4783991D" wp14:editId="4DB57EB7">
          <wp:simplePos x="0" y="0"/>
          <wp:positionH relativeFrom="margin">
            <wp:posOffset>5295900</wp:posOffset>
          </wp:positionH>
          <wp:positionV relativeFrom="paragraph">
            <wp:posOffset>-304800</wp:posOffset>
          </wp:positionV>
          <wp:extent cx="1206500" cy="1372483"/>
          <wp:effectExtent l="0" t="0" r="0" b="0"/>
          <wp:wrapNone/>
          <wp:docPr id="114" name="Kuva 114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5C425CE5" w:rsidR="005D15C3" w:rsidRPr="00A630EA" w:rsidRDefault="00453300" w:rsidP="00453300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564C894F" wp14:editId="3B90AF76">
          <wp:simplePos x="0" y="0"/>
          <wp:positionH relativeFrom="margin">
            <wp:posOffset>5328285</wp:posOffset>
          </wp:positionH>
          <wp:positionV relativeFrom="paragraph">
            <wp:posOffset>-302895</wp:posOffset>
          </wp:positionV>
          <wp:extent cx="1206500" cy="1372483"/>
          <wp:effectExtent l="0" t="0" r="0" b="0"/>
          <wp:wrapNone/>
          <wp:docPr id="118" name="Kuva 118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6B84AF34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40F"/>
    <w:multiLevelType w:val="hybridMultilevel"/>
    <w:tmpl w:val="7BBC61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AE27F6"/>
    <w:multiLevelType w:val="hybridMultilevel"/>
    <w:tmpl w:val="E4C2A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63E5"/>
    <w:multiLevelType w:val="hybridMultilevel"/>
    <w:tmpl w:val="43104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3BDB"/>
    <w:multiLevelType w:val="hybridMultilevel"/>
    <w:tmpl w:val="79B6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C5FB9"/>
    <w:multiLevelType w:val="hybridMultilevel"/>
    <w:tmpl w:val="F28468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A1DAB"/>
    <w:multiLevelType w:val="hybridMultilevel"/>
    <w:tmpl w:val="4310113A"/>
    <w:lvl w:ilvl="0" w:tplc="4706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A565E"/>
    <w:rsid w:val="000F3A34"/>
    <w:rsid w:val="000F7EBE"/>
    <w:rsid w:val="00114EC4"/>
    <w:rsid w:val="00161E10"/>
    <w:rsid w:val="00165A72"/>
    <w:rsid w:val="001D39ED"/>
    <w:rsid w:val="002105D6"/>
    <w:rsid w:val="00234F6C"/>
    <w:rsid w:val="00255591"/>
    <w:rsid w:val="00274F3F"/>
    <w:rsid w:val="002D1ECE"/>
    <w:rsid w:val="00301346"/>
    <w:rsid w:val="0032311D"/>
    <w:rsid w:val="00330CC8"/>
    <w:rsid w:val="00334F43"/>
    <w:rsid w:val="00344B9F"/>
    <w:rsid w:val="00383609"/>
    <w:rsid w:val="003B2E5F"/>
    <w:rsid w:val="003F5A2C"/>
    <w:rsid w:val="004201ED"/>
    <w:rsid w:val="00453300"/>
    <w:rsid w:val="00453B5E"/>
    <w:rsid w:val="004C1242"/>
    <w:rsid w:val="004E1745"/>
    <w:rsid w:val="004E60DC"/>
    <w:rsid w:val="004F13D3"/>
    <w:rsid w:val="004F4D72"/>
    <w:rsid w:val="00511870"/>
    <w:rsid w:val="00536955"/>
    <w:rsid w:val="00546618"/>
    <w:rsid w:val="00555D78"/>
    <w:rsid w:val="00585661"/>
    <w:rsid w:val="005D15C3"/>
    <w:rsid w:val="005F2ECC"/>
    <w:rsid w:val="005F5A00"/>
    <w:rsid w:val="006309E4"/>
    <w:rsid w:val="006443C1"/>
    <w:rsid w:val="006700FC"/>
    <w:rsid w:val="0067459B"/>
    <w:rsid w:val="00676BDE"/>
    <w:rsid w:val="006960A4"/>
    <w:rsid w:val="006A17C7"/>
    <w:rsid w:val="006D6E1B"/>
    <w:rsid w:val="00744D2E"/>
    <w:rsid w:val="00744F9B"/>
    <w:rsid w:val="007C0341"/>
    <w:rsid w:val="007C2640"/>
    <w:rsid w:val="007C3BCF"/>
    <w:rsid w:val="007E5A3D"/>
    <w:rsid w:val="007F0AE2"/>
    <w:rsid w:val="00823B3C"/>
    <w:rsid w:val="008318E9"/>
    <w:rsid w:val="00835857"/>
    <w:rsid w:val="00861553"/>
    <w:rsid w:val="00862611"/>
    <w:rsid w:val="008F57A0"/>
    <w:rsid w:val="00923D52"/>
    <w:rsid w:val="00930DD8"/>
    <w:rsid w:val="009514CD"/>
    <w:rsid w:val="00967DE4"/>
    <w:rsid w:val="00984A15"/>
    <w:rsid w:val="00994563"/>
    <w:rsid w:val="009A5865"/>
    <w:rsid w:val="00A05228"/>
    <w:rsid w:val="00A20F4F"/>
    <w:rsid w:val="00A231F7"/>
    <w:rsid w:val="00A32C2E"/>
    <w:rsid w:val="00A4010F"/>
    <w:rsid w:val="00A630EA"/>
    <w:rsid w:val="00A72F7A"/>
    <w:rsid w:val="00A958CB"/>
    <w:rsid w:val="00A969B0"/>
    <w:rsid w:val="00B00C59"/>
    <w:rsid w:val="00B41666"/>
    <w:rsid w:val="00B51888"/>
    <w:rsid w:val="00B56777"/>
    <w:rsid w:val="00B675C0"/>
    <w:rsid w:val="00BC03C7"/>
    <w:rsid w:val="00BF73F9"/>
    <w:rsid w:val="00C20142"/>
    <w:rsid w:val="00C340DC"/>
    <w:rsid w:val="00C36461"/>
    <w:rsid w:val="00C66EDE"/>
    <w:rsid w:val="00C73572"/>
    <w:rsid w:val="00CA0BFF"/>
    <w:rsid w:val="00D50E30"/>
    <w:rsid w:val="00D95308"/>
    <w:rsid w:val="00DA6260"/>
    <w:rsid w:val="00DC65CE"/>
    <w:rsid w:val="00E04B83"/>
    <w:rsid w:val="00E05AB0"/>
    <w:rsid w:val="00E10247"/>
    <w:rsid w:val="00E2243E"/>
    <w:rsid w:val="00EB7FF7"/>
    <w:rsid w:val="00EF1A32"/>
    <w:rsid w:val="00F52308"/>
    <w:rsid w:val="00F5753A"/>
    <w:rsid w:val="00FB3465"/>
    <w:rsid w:val="00FB4681"/>
    <w:rsid w:val="00FC4182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5330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330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53300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55D78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5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it-my.sharepoint.com/:v:/g/personal/tlipponen_lapinamk_fi/EZeB4C5_oAZHu9laVh0jJPIBOL2XmYkQmS0vhN6B1GXR7w?e=Uivrw4" TargetMode="External"/><Relationship Id="rId13" Type="http://schemas.openxmlformats.org/officeDocument/2006/relationships/hyperlink" Target="https://youtu.be/WB4IhD3S7B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DOwTn_51TM&amp;list=PLmf3eBbYy6QA_zBKcKhTs69y_ulMixbW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X30QOD-Zv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q5kGjXRXru0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ucit-my.sharepoint.com/:v:/g/personal/tlipponen_lapinamk_fi/EXdn0YjQ9oJCu6nNPW7w24gB_f_bcqRJVaCBuKkqWpOASw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g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40</TotalTime>
  <Pages>2</Pages>
  <Words>179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Laaninen Maria (TEM)</dc:creator>
  <cp:lastModifiedBy>Lipponen Tarja</cp:lastModifiedBy>
  <cp:revision>11</cp:revision>
  <cp:lastPrinted>2019-10-15T07:09:00Z</cp:lastPrinted>
  <dcterms:created xsi:type="dcterms:W3CDTF">2020-06-12T10:49:00Z</dcterms:created>
  <dcterms:modified xsi:type="dcterms:W3CDTF">2020-10-01T19:06:00Z</dcterms:modified>
</cp:coreProperties>
</file>