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4E92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0C68E8A1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4B4E2053" w14:textId="77777777" w:rsidR="006137AB" w:rsidRDefault="006137AB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0B901410" w14:textId="12EA8DC9" w:rsidR="007C3BCF" w:rsidRDefault="007C3BCF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  <w:r w:rsidRPr="007C3BCF">
        <w:rPr>
          <w:rFonts w:ascii="Arial" w:eastAsia="Times New Roman" w:hAnsi="Arial" w:cs="Arial"/>
          <w:b/>
          <w:szCs w:val="24"/>
          <w:lang w:eastAsia="fi-FI"/>
        </w:rPr>
        <w:t>OMALLA OSAAMISELLA TÖIHIN</w:t>
      </w:r>
    </w:p>
    <w:p w14:paraId="67157E5E" w14:textId="77777777" w:rsidR="000C1F17" w:rsidRDefault="000C1F17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647C92CE" w14:textId="77777777" w:rsidR="000C1F17" w:rsidRDefault="000C1F17" w:rsidP="000C1F17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E81B6C" w14:textId="67AFA751" w:rsidR="000C1F17" w:rsidRPr="006137AB" w:rsidRDefault="000C1F17" w:rsidP="006137AB">
      <w:pPr>
        <w:pStyle w:val="NormaaliWWW"/>
        <w:spacing w:before="0" w:beforeAutospacing="0" w:after="0" w:afterAutospacing="0" w:line="360" w:lineRule="auto"/>
      </w:pPr>
      <w:r w:rsidRPr="006137AB">
        <w:rPr>
          <w:rFonts w:ascii="Arial" w:hAnsi="Arial" w:cs="Arial"/>
        </w:rPr>
        <w:t>Tämä sisältö on mukautettu Rovaniemen kaupungin Monimuotoiset työmarkkinat ja verkostot työllistymisen mahdollistajana hankkeessa Lapin ammattikorkeakoulun kehittämästä palvelutuotteesta. </w:t>
      </w:r>
    </w:p>
    <w:p w14:paraId="42492A49" w14:textId="77777777" w:rsidR="000C1F17" w:rsidRPr="007C3BCF" w:rsidRDefault="000C1F17" w:rsidP="006137AB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5BB649EF" w14:textId="77777777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315E64A2" w14:textId="497D26AD" w:rsid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b/>
          <w:szCs w:val="24"/>
          <w:lang w:eastAsia="fi-FI"/>
        </w:rPr>
      </w:pPr>
      <w:r w:rsidRPr="007C3BCF">
        <w:rPr>
          <w:rFonts w:ascii="Arial" w:eastAsia="Times New Roman" w:hAnsi="Arial" w:cs="Arial"/>
          <w:b/>
          <w:szCs w:val="24"/>
          <w:lang w:eastAsia="fi-FI"/>
        </w:rPr>
        <w:t>Tavoitteet:</w:t>
      </w:r>
    </w:p>
    <w:p w14:paraId="61418C71" w14:textId="77777777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b/>
          <w:szCs w:val="24"/>
          <w:lang w:eastAsia="fi-FI"/>
        </w:rPr>
      </w:pPr>
    </w:p>
    <w:p w14:paraId="0D4764E2" w14:textId="2ABA55DF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Osallistuja osaa sanoittaa oman osaamisen</w:t>
      </w:r>
    </w:p>
    <w:p w14:paraId="06F5F744" w14:textId="1A26BB17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Osallistuja osaa markkinoida omaa osaamista  </w:t>
      </w:r>
    </w:p>
    <w:p w14:paraId="251B91EB" w14:textId="5AE42CBB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ab/>
      </w:r>
    </w:p>
    <w:p w14:paraId="4493A300" w14:textId="65AC94C2" w:rsid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b/>
          <w:szCs w:val="24"/>
          <w:lang w:eastAsia="fi-FI"/>
        </w:rPr>
      </w:pPr>
      <w:r w:rsidRPr="007C3BCF">
        <w:rPr>
          <w:rFonts w:ascii="Arial" w:eastAsia="Times New Roman" w:hAnsi="Arial" w:cs="Arial"/>
          <w:b/>
          <w:szCs w:val="24"/>
          <w:lang w:eastAsia="fi-FI"/>
        </w:rPr>
        <w:t>Sisältö:</w:t>
      </w:r>
    </w:p>
    <w:p w14:paraId="28D3D2B6" w14:textId="77777777" w:rsidR="009518D6" w:rsidRPr="007C3BCF" w:rsidRDefault="009518D6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47AC4758" w14:textId="33F31C3C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Työmarkkinoiden keskeiset piirteet; Työmarkkinoiden eriytyminen sukupuolen mukaan, työn osa-aikaisuus, työn sisällöllinen muutos </w:t>
      </w:r>
    </w:p>
    <w:p w14:paraId="3739D39C" w14:textId="5877624D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Mistä oma osaaminen muodostuu; koulutus, työkokemus, harrastukset, persoonallisuudesta kumpuavat vahvuudet</w:t>
      </w:r>
    </w:p>
    <w:p w14:paraId="4077DCF1" w14:textId="4A8A9251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Miten oma osaaminen tehdään näkyväksi, miten markkinoidaan omaa osaamista; CV, markkinointikirje, sosiaalinen media, suorat yhteydenotot työnantajiin </w:t>
      </w:r>
    </w:p>
    <w:p w14:paraId="5163D826" w14:textId="411C1859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ab/>
      </w:r>
    </w:p>
    <w:p w14:paraId="7E681865" w14:textId="57369F84" w:rsid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b/>
          <w:szCs w:val="24"/>
          <w:lang w:eastAsia="fi-FI"/>
        </w:rPr>
      </w:pPr>
      <w:r w:rsidRPr="007C3BCF">
        <w:rPr>
          <w:rFonts w:ascii="Arial" w:eastAsia="Times New Roman" w:hAnsi="Arial" w:cs="Arial"/>
          <w:b/>
          <w:szCs w:val="24"/>
          <w:lang w:eastAsia="fi-FI"/>
        </w:rPr>
        <w:t>Toteutustapa: </w:t>
      </w:r>
    </w:p>
    <w:p w14:paraId="6592714E" w14:textId="77777777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b/>
          <w:szCs w:val="24"/>
          <w:lang w:eastAsia="fi-FI"/>
        </w:rPr>
      </w:pPr>
    </w:p>
    <w:p w14:paraId="7A7CDEC9" w14:textId="1CA5C457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Tietoiskuja aiheesta; Ryhmän vetäjä tuottaa ytimekkäitä infopaketteja, joilla aktivoidaan ajattelua, keskustelua.</w:t>
      </w:r>
    </w:p>
    <w:p w14:paraId="237BCE37" w14:textId="60E54937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Yksilötehtäviä; Itsenäisesti työstettäviä tehtäviä, joita tarkastellaan ryhmätapaamisissa, yksilöohjauksessa.  </w:t>
      </w:r>
    </w:p>
    <w:p w14:paraId="06E4A54A" w14:textId="77777777" w:rsidR="009518D6" w:rsidRDefault="009518D6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4E19FE32" w14:textId="77777777" w:rsidR="009518D6" w:rsidRDefault="009518D6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7C0A970C" w14:textId="77777777" w:rsidR="009518D6" w:rsidRDefault="009518D6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01AA04A6" w14:textId="77777777" w:rsidR="009518D6" w:rsidRDefault="009518D6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1D5FBD2C" w14:textId="7281024F" w:rsidR="00284997" w:rsidRPr="009518D6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Ryhmätehtäviä; Ryhmätapaamisissa toteutettavia tehtäviä, joissa voidaan hyödyntää mm. yksilötehtäviä </w:t>
      </w:r>
    </w:p>
    <w:p w14:paraId="0628FE62" w14:textId="6987E4C1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Oppimiskeskustelut; Oppimiskeskusteluissa pohditaan, arvioidaan omia, muiden näkemyksiä tarkasteltavasta teemasta. Oppimiskeskusteluilla voidaan monipuolistaa osallistujan ajattelua.</w:t>
      </w:r>
    </w:p>
    <w:p w14:paraId="6DB39FEF" w14:textId="441205CD" w:rsid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 w:rsidRPr="007C3BCF">
        <w:rPr>
          <w:rFonts w:ascii="Arial" w:eastAsia="Times New Roman" w:hAnsi="Arial" w:cs="Arial"/>
          <w:szCs w:val="24"/>
          <w:lang w:eastAsia="fi-FI"/>
        </w:rPr>
        <w:t>-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7C3BCF">
        <w:rPr>
          <w:rFonts w:ascii="Arial" w:eastAsia="Times New Roman" w:hAnsi="Arial" w:cs="Arial"/>
          <w:szCs w:val="24"/>
          <w:lang w:eastAsia="fi-FI"/>
        </w:rPr>
        <w:t>Yksilöohjaus; Tarpeenmukaista asioiden yksilöllistä tarkastelua </w:t>
      </w:r>
    </w:p>
    <w:p w14:paraId="027552D5" w14:textId="77777777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1F0B85B8" w14:textId="4739D8B1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6137AB">
        <w:rPr>
          <w:rFonts w:ascii="Arial" w:eastAsia="Times New Roman" w:hAnsi="Arial" w:cs="Arial"/>
          <w:b/>
          <w:szCs w:val="24"/>
          <w:lang w:eastAsia="fi-FI"/>
        </w:rPr>
        <w:t>Materiaali</w:t>
      </w:r>
      <w:r w:rsidRPr="007C3BCF">
        <w:rPr>
          <w:rFonts w:ascii="Arial" w:eastAsia="Times New Roman" w:hAnsi="Arial" w:cs="Arial"/>
          <w:szCs w:val="24"/>
          <w:lang w:eastAsia="fi-FI"/>
        </w:rPr>
        <w:t>: Sopimuksen mukaan</w:t>
      </w:r>
      <w:bookmarkStart w:id="0" w:name="_GoBack"/>
      <w:bookmarkEnd w:id="0"/>
    </w:p>
    <w:sectPr w:rsidR="007C3BCF" w:rsidRPr="007C3BCF" w:rsidSect="00A630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55917DD6" w:rsidR="004E60DC" w:rsidRPr="00676BDE" w:rsidRDefault="00676BDE" w:rsidP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2E4" w:rsidRPr="00BD05CF">
      <w:rPr>
        <w:noProof/>
        <w:lang w:eastAsia="fi-FI"/>
      </w:rPr>
      <w:drawing>
        <wp:inline distT="0" distB="0" distL="0" distR="0" wp14:anchorId="49956EBB" wp14:editId="04C5DCAC">
          <wp:extent cx="1366520" cy="579120"/>
          <wp:effectExtent l="0" t="0" r="5080" b="0"/>
          <wp:docPr id="5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1D64EFAB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0FA6E1C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1FC97B15" w:rsidR="003B2E5F" w:rsidRDefault="003B2E5F">
    <w:pPr>
      <w:pStyle w:val="Alatunniste"/>
      <w:rPr>
        <w:noProof/>
        <w:lang w:eastAsia="fi-FI"/>
      </w:rPr>
    </w:pPr>
  </w:p>
  <w:p w14:paraId="3214BE63" w14:textId="77777777" w:rsidR="00E77024" w:rsidRDefault="00E77024">
    <w:pPr>
      <w:pStyle w:val="Alatunniste"/>
      <w:rPr>
        <w:noProof/>
        <w:lang w:eastAsia="fi-FI"/>
      </w:rPr>
    </w:pPr>
  </w:p>
  <w:p w14:paraId="37E37E05" w14:textId="77777777" w:rsidR="004202E4" w:rsidRDefault="004202E4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5B67A2F4" w:rsidR="00A630EA" w:rsidRDefault="004202E4">
    <w:pPr>
      <w:pStyle w:val="Alatunniste"/>
    </w:pPr>
    <w:r w:rsidRPr="00BD05CF">
      <w:rPr>
        <w:noProof/>
        <w:lang w:eastAsia="fi-FI"/>
      </w:rPr>
      <w:drawing>
        <wp:inline distT="0" distB="0" distL="0" distR="0" wp14:anchorId="31E35DF5" wp14:editId="7A984862">
          <wp:extent cx="1366520" cy="579120"/>
          <wp:effectExtent l="0" t="0" r="5080" b="0"/>
          <wp:docPr id="8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817C1" w14:textId="278FFA46" w:rsidR="00E05AB0" w:rsidRDefault="00E05A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280F4199" w:rsidR="00DC65CE" w:rsidRDefault="00F52308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4783991D" wp14:editId="4DB57EB7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1206500" cy="1372483"/>
          <wp:effectExtent l="0" t="0" r="0" b="0"/>
          <wp:wrapNone/>
          <wp:docPr id="7" name="Kuva 7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3B90AF76">
          <wp:simplePos x="0" y="0"/>
          <wp:positionH relativeFrom="margin">
            <wp:posOffset>5328285</wp:posOffset>
          </wp:positionH>
          <wp:positionV relativeFrom="paragraph">
            <wp:posOffset>-302895</wp:posOffset>
          </wp:positionV>
          <wp:extent cx="1206500" cy="1372483"/>
          <wp:effectExtent l="0" t="0" r="0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C1F17"/>
    <w:rsid w:val="000F3A34"/>
    <w:rsid w:val="000F7EBE"/>
    <w:rsid w:val="00114EC4"/>
    <w:rsid w:val="00161E10"/>
    <w:rsid w:val="001D39ED"/>
    <w:rsid w:val="002105D6"/>
    <w:rsid w:val="00234F6C"/>
    <w:rsid w:val="00255591"/>
    <w:rsid w:val="00284997"/>
    <w:rsid w:val="002D1ECE"/>
    <w:rsid w:val="0032311D"/>
    <w:rsid w:val="00330CC8"/>
    <w:rsid w:val="00334F43"/>
    <w:rsid w:val="00344B9F"/>
    <w:rsid w:val="00365AEB"/>
    <w:rsid w:val="00383609"/>
    <w:rsid w:val="003B2E5F"/>
    <w:rsid w:val="004202E4"/>
    <w:rsid w:val="00453300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55D78"/>
    <w:rsid w:val="00585661"/>
    <w:rsid w:val="005D15C3"/>
    <w:rsid w:val="005F5A00"/>
    <w:rsid w:val="006137AB"/>
    <w:rsid w:val="006443C1"/>
    <w:rsid w:val="006700FC"/>
    <w:rsid w:val="0067459B"/>
    <w:rsid w:val="00676BDE"/>
    <w:rsid w:val="006960A4"/>
    <w:rsid w:val="006A17C7"/>
    <w:rsid w:val="006D6E1B"/>
    <w:rsid w:val="00744D2E"/>
    <w:rsid w:val="00744F9B"/>
    <w:rsid w:val="007C0341"/>
    <w:rsid w:val="007C2640"/>
    <w:rsid w:val="007C3BCF"/>
    <w:rsid w:val="007E5A3D"/>
    <w:rsid w:val="007F0AE2"/>
    <w:rsid w:val="0082061E"/>
    <w:rsid w:val="00823B3C"/>
    <w:rsid w:val="008318E9"/>
    <w:rsid w:val="00835857"/>
    <w:rsid w:val="00861553"/>
    <w:rsid w:val="00862611"/>
    <w:rsid w:val="008F57A0"/>
    <w:rsid w:val="00923D52"/>
    <w:rsid w:val="009514CD"/>
    <w:rsid w:val="009518D6"/>
    <w:rsid w:val="00994563"/>
    <w:rsid w:val="009A5865"/>
    <w:rsid w:val="00A05228"/>
    <w:rsid w:val="00A20F4F"/>
    <w:rsid w:val="00A231F7"/>
    <w:rsid w:val="00A32C2E"/>
    <w:rsid w:val="00A4010F"/>
    <w:rsid w:val="00A630EA"/>
    <w:rsid w:val="00A72F7A"/>
    <w:rsid w:val="00A958CB"/>
    <w:rsid w:val="00A969B0"/>
    <w:rsid w:val="00B00C59"/>
    <w:rsid w:val="00B51888"/>
    <w:rsid w:val="00B675C0"/>
    <w:rsid w:val="00BC03C7"/>
    <w:rsid w:val="00BF73F9"/>
    <w:rsid w:val="00C20142"/>
    <w:rsid w:val="00C340DC"/>
    <w:rsid w:val="00C36461"/>
    <w:rsid w:val="00C73572"/>
    <w:rsid w:val="00CA0BFF"/>
    <w:rsid w:val="00D50E30"/>
    <w:rsid w:val="00D95308"/>
    <w:rsid w:val="00DA6260"/>
    <w:rsid w:val="00DC65CE"/>
    <w:rsid w:val="00E04B83"/>
    <w:rsid w:val="00E05AB0"/>
    <w:rsid w:val="00E10247"/>
    <w:rsid w:val="00E77024"/>
    <w:rsid w:val="00EF1A32"/>
    <w:rsid w:val="00F52308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15</TotalTime>
  <Pages>2</Pages>
  <Words>150</Words>
  <Characters>1222</Characters>
  <Application>Microsoft Office Word</Application>
  <DocSecurity>0</DocSecurity>
  <Lines>10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13</cp:revision>
  <cp:lastPrinted>2019-10-15T07:09:00Z</cp:lastPrinted>
  <dcterms:created xsi:type="dcterms:W3CDTF">2020-06-11T11:25:00Z</dcterms:created>
  <dcterms:modified xsi:type="dcterms:W3CDTF">2020-10-01T17:30:00Z</dcterms:modified>
</cp:coreProperties>
</file>